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BD859F" w14:textId="77777777" w:rsidR="00033820" w:rsidRPr="000376F6" w:rsidRDefault="002A0241" w:rsidP="00754DCE">
      <w:pPr>
        <w:spacing w:after="0"/>
        <w:rPr>
          <w:sz w:val="24"/>
          <w:szCs w:val="24"/>
          <w:lang w:val="en-GB"/>
        </w:rPr>
      </w:pPr>
      <w:r w:rsidRPr="000376F6">
        <w:rPr>
          <w:noProof/>
          <w:lang w:val="en-GB" w:eastAsia="de-DE"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0" wp14:anchorId="5712189B" wp14:editId="42F1410D">
                <wp:simplePos x="0" y="0"/>
                <wp:positionH relativeFrom="column">
                  <wp:posOffset>-81280</wp:posOffset>
                </wp:positionH>
                <wp:positionV relativeFrom="page">
                  <wp:posOffset>1638300</wp:posOffset>
                </wp:positionV>
                <wp:extent cx="2466975" cy="323850"/>
                <wp:effectExtent l="0" t="0" r="0" b="0"/>
                <wp:wrapNone/>
                <wp:docPr id="63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A3530" w14:textId="77777777" w:rsidR="00033820" w:rsidRPr="008A148E" w:rsidRDefault="00DC33F7" w:rsidP="00962896">
                            <w:pPr>
                              <w:pStyle w:val="defaulttext"/>
                              <w:jc w:val="right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A148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 xml:space="preserve">Max Mustermann </w:t>
                            </w:r>
                            <w:r w:rsidRPr="008A148E">
                              <w:rPr>
                                <w:rStyle w:val="apple-tab-span"/>
                                <w:rFonts w:ascii="Arial" w:hAnsi="Arial" w:cs="Arial"/>
                                <w:color w:val="auto"/>
                                <w:sz w:val="16"/>
                                <w:szCs w:val="22"/>
                                <w:lang w:val="de-DE"/>
                              </w:rPr>
                              <w:t xml:space="preserve">| </w:t>
                            </w:r>
                            <w:r w:rsidR="005F2BEC" w:rsidRPr="008A148E">
                              <w:rPr>
                                <w:rStyle w:val="apple-tab-span"/>
                                <w:rFonts w:ascii="Arial" w:hAnsi="Arial" w:cs="Arial"/>
                                <w:color w:val="auto"/>
                                <w:sz w:val="16"/>
                                <w:szCs w:val="22"/>
                                <w:lang w:val="de-DE"/>
                              </w:rPr>
                              <w:t>Hauptstraße</w:t>
                            </w:r>
                            <w:r w:rsidRPr="008A148E">
                              <w:rPr>
                                <w:rStyle w:val="apple-tab-span"/>
                                <w:rFonts w:ascii="Arial" w:hAnsi="Arial" w:cs="Arial"/>
                                <w:color w:val="auto"/>
                                <w:sz w:val="16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5F2BEC" w:rsidRPr="008A148E">
                              <w:rPr>
                                <w:rStyle w:val="apple-tab-span"/>
                                <w:rFonts w:ascii="Arial" w:hAnsi="Arial" w:cs="Arial"/>
                                <w:color w:val="auto"/>
                                <w:sz w:val="16"/>
                                <w:szCs w:val="22"/>
                                <w:lang w:val="de-DE"/>
                              </w:rPr>
                              <w:t xml:space="preserve">4 </w:t>
                            </w:r>
                            <w:r w:rsidRPr="008A148E">
                              <w:rPr>
                                <w:rStyle w:val="apple-tab-span"/>
                                <w:rFonts w:ascii="Arial" w:hAnsi="Arial" w:cs="Arial"/>
                                <w:color w:val="auto"/>
                                <w:sz w:val="16"/>
                                <w:szCs w:val="22"/>
                                <w:lang w:val="de-DE"/>
                              </w:rPr>
                              <w:t>| 12345 Unistadt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2189B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-6.4pt;margin-top:129pt;width:194.25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Q+ugIAAL0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" o:allowoverlap="f" filled="f" stroked="f">
                <v:textbox>
                  <w:txbxContent>
                    <w:p w14:paraId="258A3530" w14:textId="77777777" w:rsidR="00033820" w:rsidRPr="008A148E" w:rsidRDefault="00DC33F7" w:rsidP="00962896">
                      <w:pPr>
                        <w:pStyle w:val="defaulttext"/>
                        <w:jc w:val="right"/>
                        <w:rPr>
                          <w:rFonts w:asciiTheme="minorHAnsi" w:hAnsiTheme="minorHAnsi"/>
                          <w:color w:val="auto"/>
                          <w:sz w:val="16"/>
                          <w:szCs w:val="16"/>
                          <w:lang w:val="de-DE"/>
                        </w:rPr>
                      </w:pPr>
                      <w:r w:rsidRPr="008A148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de-DE"/>
                        </w:rPr>
                        <w:t xml:space="preserve">Max Mustermann </w:t>
                      </w:r>
                      <w:r w:rsidRPr="008A148E">
                        <w:rPr>
                          <w:rStyle w:val="apple-tab-span"/>
                          <w:rFonts w:ascii="Arial" w:hAnsi="Arial" w:cs="Arial"/>
                          <w:color w:val="auto"/>
                          <w:sz w:val="16"/>
                          <w:szCs w:val="22"/>
                          <w:lang w:val="de-DE"/>
                        </w:rPr>
                        <w:t xml:space="preserve">| </w:t>
                      </w:r>
                      <w:r w:rsidR="005F2BEC" w:rsidRPr="008A148E">
                        <w:rPr>
                          <w:rStyle w:val="apple-tab-span"/>
                          <w:rFonts w:ascii="Arial" w:hAnsi="Arial" w:cs="Arial"/>
                          <w:color w:val="auto"/>
                          <w:sz w:val="16"/>
                          <w:szCs w:val="22"/>
                          <w:lang w:val="de-DE"/>
                        </w:rPr>
                        <w:t>Hauptstraße</w:t>
                      </w:r>
                      <w:r w:rsidRPr="008A148E">
                        <w:rPr>
                          <w:rStyle w:val="apple-tab-span"/>
                          <w:rFonts w:ascii="Arial" w:hAnsi="Arial" w:cs="Arial"/>
                          <w:color w:val="auto"/>
                          <w:sz w:val="16"/>
                          <w:szCs w:val="22"/>
                          <w:lang w:val="de-DE"/>
                        </w:rPr>
                        <w:t xml:space="preserve"> </w:t>
                      </w:r>
                      <w:r w:rsidR="005F2BEC" w:rsidRPr="008A148E">
                        <w:rPr>
                          <w:rStyle w:val="apple-tab-span"/>
                          <w:rFonts w:ascii="Arial" w:hAnsi="Arial" w:cs="Arial"/>
                          <w:color w:val="auto"/>
                          <w:sz w:val="16"/>
                          <w:szCs w:val="22"/>
                          <w:lang w:val="de-DE"/>
                        </w:rPr>
                        <w:t xml:space="preserve">4 </w:t>
                      </w:r>
                      <w:r w:rsidRPr="008A148E">
                        <w:rPr>
                          <w:rStyle w:val="apple-tab-span"/>
                          <w:rFonts w:ascii="Arial" w:hAnsi="Arial" w:cs="Arial"/>
                          <w:color w:val="auto"/>
                          <w:sz w:val="16"/>
                          <w:szCs w:val="22"/>
                          <w:lang w:val="de-DE"/>
                        </w:rPr>
                        <w:t>| 12345 Unistadt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BBC160D" w14:textId="77777777" w:rsidR="00033820" w:rsidRPr="000376F6" w:rsidRDefault="002A0241" w:rsidP="00754DCE">
      <w:pPr>
        <w:spacing w:after="0"/>
        <w:rPr>
          <w:sz w:val="24"/>
          <w:szCs w:val="24"/>
          <w:lang w:val="en-GB"/>
        </w:rPr>
      </w:pPr>
      <w:r w:rsidRPr="000376F6">
        <w:rPr>
          <w:noProof/>
          <w:lang w:val="en-GB" w:eastAsia="de-DE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0" wp14:anchorId="76121CF2" wp14:editId="2FED5598">
                <wp:simplePos x="0" y="0"/>
                <wp:positionH relativeFrom="column">
                  <wp:posOffset>-81280</wp:posOffset>
                </wp:positionH>
                <wp:positionV relativeFrom="page">
                  <wp:posOffset>2028825</wp:posOffset>
                </wp:positionV>
                <wp:extent cx="2944495" cy="1190625"/>
                <wp:effectExtent l="0" t="0" r="0" b="9525"/>
                <wp:wrapNone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B5AFA" w14:textId="77777777" w:rsidR="00033820" w:rsidRPr="000376F6" w:rsidRDefault="000376F6" w:rsidP="000376F6">
                            <w:pPr>
                              <w:pStyle w:val="defaulttext"/>
                              <w:spacing w:line="240" w:lineRule="atLeas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76F6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US"/>
                              </w:rPr>
                              <w:t>Erika Schwarz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US"/>
                              </w:rPr>
                              <w:br/>
                            </w:r>
                            <w:r w:rsidRPr="000376F6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US"/>
                              </w:rPr>
                              <w:t>76 University Road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US"/>
                              </w:rPr>
                              <w:br/>
                            </w:r>
                            <w:r w:rsidRPr="000376F6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US"/>
                              </w:rPr>
                              <w:t>London 12345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US"/>
                              </w:rPr>
                              <w:br/>
                            </w:r>
                            <w:r w:rsidRPr="000376F6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US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1CF2" id="_x0000_s1027" type="#_x0000_t202" style="position:absolute;margin-left:-6.4pt;margin-top:159.75pt;width:231.85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NbuQIAAMM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" o:allowoverlap="f" filled="f" stroked="f">
                <v:textbox>
                  <w:txbxContent>
                    <w:p w14:paraId="750B5AFA" w14:textId="77777777" w:rsidR="00033820" w:rsidRPr="000376F6" w:rsidRDefault="000376F6" w:rsidP="000376F6">
                      <w:pPr>
                        <w:pStyle w:val="defaulttext"/>
                        <w:spacing w:line="240" w:lineRule="atLeast"/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0376F6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n-US"/>
                        </w:rPr>
                        <w:t>Erika Schwarz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n-US"/>
                        </w:rPr>
                        <w:br/>
                      </w:r>
                      <w:r w:rsidRPr="000376F6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n-US"/>
                        </w:rPr>
                        <w:t>76 University Road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n-US"/>
                        </w:rPr>
                        <w:br/>
                      </w:r>
                      <w:r w:rsidRPr="000376F6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n-US"/>
                        </w:rPr>
                        <w:t>London 12345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n-US"/>
                        </w:rPr>
                        <w:br/>
                      </w:r>
                      <w:r w:rsidRPr="000376F6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n-US"/>
                        </w:rPr>
                        <w:t>England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3820" w:rsidRPr="000376F6">
        <w:rPr>
          <w:sz w:val="24"/>
          <w:szCs w:val="24"/>
          <w:lang w:val="en-GB"/>
        </w:rPr>
        <w:br/>
      </w:r>
    </w:p>
    <w:p w14:paraId="29A6E324" w14:textId="77777777" w:rsidR="00754DCE" w:rsidRPr="000376F6" w:rsidRDefault="00754DCE" w:rsidP="00754DCE">
      <w:pPr>
        <w:spacing w:after="0"/>
        <w:rPr>
          <w:sz w:val="24"/>
          <w:szCs w:val="24"/>
          <w:lang w:val="en-GB"/>
        </w:rPr>
      </w:pPr>
    </w:p>
    <w:p w14:paraId="02649DA5" w14:textId="77777777" w:rsidR="00033820" w:rsidRPr="000376F6" w:rsidRDefault="002A0241" w:rsidP="00754DCE">
      <w:pPr>
        <w:spacing w:after="0"/>
        <w:rPr>
          <w:sz w:val="24"/>
          <w:szCs w:val="24"/>
          <w:lang w:val="en-GB"/>
        </w:rPr>
      </w:pPr>
      <w:r w:rsidRPr="000376F6">
        <w:rPr>
          <w:noProof/>
          <w:lang w:val="en-GB" w:eastAsia="de-DE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0" wp14:anchorId="3EF96E6D" wp14:editId="020E2D02">
                <wp:simplePos x="0" y="0"/>
                <wp:positionH relativeFrom="column">
                  <wp:posOffset>3550285</wp:posOffset>
                </wp:positionH>
                <wp:positionV relativeFrom="page">
                  <wp:posOffset>2717165</wp:posOffset>
                </wp:positionV>
                <wp:extent cx="2259330" cy="298450"/>
                <wp:effectExtent l="0" t="0" r="0" b="6350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D9FE6" w14:textId="40FA2337" w:rsidR="00033820" w:rsidRPr="009B59A9" w:rsidRDefault="000376F6" w:rsidP="00005C91">
                            <w:pPr>
                              <w:pStyle w:val="defaulttext"/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B59A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de-DE"/>
                              </w:rPr>
                              <w:t>Friday</w:t>
                            </w:r>
                            <w:r w:rsidR="00DC33F7" w:rsidRPr="009B59A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de-DE"/>
                              </w:rPr>
                              <w:t>, 30</w:t>
                            </w:r>
                            <w:r w:rsidR="00D02150" w:rsidRPr="009B59A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de-DE"/>
                              </w:rPr>
                              <w:t xml:space="preserve"> November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6E6D" id="_x0000_s1028" type="#_x0000_t202" style="position:absolute;margin-left:279.55pt;margin-top:213.95pt;width:177.9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B+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" o:allowoverlap="f" filled="f" stroked="f">
                <v:textbox>
                  <w:txbxContent>
                    <w:p w14:paraId="645D9FE6" w14:textId="40FA2337" w:rsidR="00033820" w:rsidRPr="009B59A9" w:rsidRDefault="000376F6" w:rsidP="00005C91">
                      <w:pPr>
                        <w:pStyle w:val="defaulttext"/>
                        <w:spacing w:line="240" w:lineRule="atLeast"/>
                        <w:jc w:val="righ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9B59A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de-DE"/>
                        </w:rPr>
                        <w:t>Friday</w:t>
                      </w:r>
                      <w:r w:rsidR="00DC33F7" w:rsidRPr="009B59A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de-DE"/>
                        </w:rPr>
                        <w:t>, 30</w:t>
                      </w:r>
                      <w:r w:rsidR="00D02150" w:rsidRPr="009B59A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D02150" w:rsidRPr="009B59A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de-DE"/>
                        </w:rPr>
                        <w:t>November</w:t>
                      </w:r>
                      <w:r w:rsidR="00D02150" w:rsidRPr="009B59A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de-DE"/>
                        </w:rPr>
                        <w:t xml:space="preserve"> 2018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90073F1" w14:textId="77777777" w:rsidR="00005C91" w:rsidRPr="000376F6" w:rsidRDefault="00005C91" w:rsidP="00754DCE">
      <w:pPr>
        <w:spacing w:after="0"/>
        <w:rPr>
          <w:sz w:val="24"/>
          <w:szCs w:val="24"/>
          <w:lang w:val="en-GB"/>
        </w:rPr>
      </w:pPr>
    </w:p>
    <w:p w14:paraId="516CDCD0" w14:textId="77777777" w:rsidR="00DC33F7" w:rsidRPr="000376F6" w:rsidRDefault="00033820" w:rsidP="00DC33F7">
      <w:pPr>
        <w:pStyle w:val="NormalWeb"/>
        <w:spacing w:before="0" w:beforeAutospacing="0" w:after="0" w:afterAutospacing="0"/>
        <w:rPr>
          <w:lang w:val="en-GB"/>
        </w:rPr>
      </w:pPr>
      <w:r w:rsidRPr="000376F6">
        <w:rPr>
          <w:b/>
          <w:lang w:val="en-GB"/>
        </w:rPr>
        <w:br/>
      </w:r>
      <w:r w:rsidR="002A0241" w:rsidRPr="000376F6">
        <w:rPr>
          <w:b/>
          <w:lang w:val="en-GB"/>
        </w:rPr>
        <w:br/>
      </w:r>
      <w:r w:rsidR="000376F6" w:rsidRPr="000376F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Motivation letter: A semester abroad at the University of London</w:t>
      </w:r>
    </w:p>
    <w:p w14:paraId="585FF67F" w14:textId="77777777" w:rsidR="002A0241" w:rsidRPr="000376F6" w:rsidRDefault="002A0241" w:rsidP="00754DCE">
      <w:pPr>
        <w:spacing w:after="0"/>
        <w:rPr>
          <w:b/>
          <w:sz w:val="24"/>
          <w:szCs w:val="24"/>
          <w:lang w:val="en-GB"/>
        </w:rPr>
      </w:pPr>
    </w:p>
    <w:p w14:paraId="7480454B" w14:textId="77777777" w:rsidR="000376F6" w:rsidRPr="000376F6" w:rsidRDefault="000376F6" w:rsidP="006D4F11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376F6">
        <w:rPr>
          <w:rFonts w:ascii="Arial" w:hAnsi="Arial" w:cs="Arial"/>
          <w:color w:val="000000"/>
          <w:sz w:val="22"/>
          <w:szCs w:val="22"/>
          <w:lang w:val="en-GB"/>
        </w:rPr>
        <w:t>Dear Ms Schwarz,</w:t>
      </w:r>
    </w:p>
    <w:p w14:paraId="77EF424F" w14:textId="77777777" w:rsidR="000376F6" w:rsidRPr="000376F6" w:rsidRDefault="000376F6" w:rsidP="006D4F11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376F6">
        <w:rPr>
          <w:rFonts w:ascii="Arial" w:hAnsi="Arial" w:cs="Arial"/>
          <w:color w:val="000000"/>
          <w:sz w:val="22"/>
          <w:szCs w:val="22"/>
          <w:lang w:val="en-GB"/>
        </w:rPr>
        <w:t xml:space="preserve">My name is Max </w:t>
      </w:r>
      <w:proofErr w:type="spellStart"/>
      <w:r w:rsidRPr="000376F6">
        <w:rPr>
          <w:rFonts w:ascii="Arial" w:hAnsi="Arial" w:cs="Arial"/>
          <w:color w:val="000000"/>
          <w:sz w:val="22"/>
          <w:szCs w:val="22"/>
          <w:lang w:val="en-GB"/>
        </w:rPr>
        <w:t>Mustermann</w:t>
      </w:r>
      <w:proofErr w:type="spellEnd"/>
      <w:r w:rsidRPr="000376F6">
        <w:rPr>
          <w:rFonts w:ascii="Arial" w:hAnsi="Arial" w:cs="Arial"/>
          <w:color w:val="000000"/>
          <w:sz w:val="22"/>
          <w:szCs w:val="22"/>
          <w:lang w:val="en-GB"/>
        </w:rPr>
        <w:t>, and I am a second-year economics student at the XY-Universität in Hamburg, Germany. My goal is to pursue the master’s study programme in international marketing. Therefore, I would like to gain some intercultural experience and perfect my English language skills by spending the 2020 spring semester at the University of London.</w:t>
      </w:r>
    </w:p>
    <w:p w14:paraId="30CFB87A" w14:textId="77777777" w:rsidR="000376F6" w:rsidRPr="000376F6" w:rsidRDefault="000376F6" w:rsidP="006D4F11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376F6">
        <w:rPr>
          <w:rFonts w:ascii="Arial" w:hAnsi="Arial" w:cs="Arial"/>
          <w:color w:val="000000"/>
          <w:sz w:val="22"/>
          <w:szCs w:val="22"/>
          <w:lang w:val="en-GB"/>
        </w:rPr>
        <w:t>After researching universities in the English-speaking world, I have determined that the University of London is the perfect fit for me, as the marketing minor will allow me to develop a specialisation for my bachelor programme. I am especially interested in the online marketing course, as there numerous and wide-ranging opportunities to explore in this emerging field.</w:t>
      </w:r>
    </w:p>
    <w:p w14:paraId="2BE4E9D4" w14:textId="77777777" w:rsidR="000376F6" w:rsidRPr="000376F6" w:rsidRDefault="000376F6" w:rsidP="006D4F11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376F6">
        <w:rPr>
          <w:rFonts w:ascii="Arial" w:hAnsi="Arial" w:cs="Arial"/>
          <w:color w:val="000000"/>
          <w:sz w:val="22"/>
          <w:szCs w:val="22"/>
          <w:lang w:val="en-GB"/>
        </w:rPr>
        <w:t>My desire to specialise in marketing began during my second semester, when I joined my university’s marketing club. This organisation of highly motivated students develops and carries out marketing campaigns for medium-sized local companies.</w:t>
      </w:r>
    </w:p>
    <w:p w14:paraId="07EB24C3" w14:textId="77777777" w:rsidR="000376F6" w:rsidRPr="000376F6" w:rsidRDefault="000376F6" w:rsidP="006D4F11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376F6">
        <w:rPr>
          <w:rFonts w:ascii="Arial" w:hAnsi="Arial" w:cs="Arial"/>
          <w:color w:val="000000"/>
          <w:sz w:val="22"/>
          <w:szCs w:val="22"/>
          <w:lang w:val="en-GB"/>
        </w:rPr>
        <w:t>The University of London is a pioneer in research on international marketing. Publications such as Marketing: The New Approach by Professor Phelps are standard references in this field. Therefore, it would be a great honour to attend lectures by Professor Phelps.</w:t>
      </w:r>
    </w:p>
    <w:p w14:paraId="62EE0FE6" w14:textId="77777777" w:rsidR="000376F6" w:rsidRPr="000376F6" w:rsidRDefault="000376F6" w:rsidP="006D4F11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376F6">
        <w:rPr>
          <w:rFonts w:ascii="Arial" w:hAnsi="Arial" w:cs="Arial"/>
          <w:color w:val="000000"/>
          <w:sz w:val="22"/>
          <w:szCs w:val="22"/>
          <w:lang w:val="en-GB"/>
        </w:rPr>
        <w:t>Additionally, I would like to participate in the University of London’s marketing student initiative and contribute to the program by bringing my perspective and experience from Germany.</w:t>
      </w:r>
    </w:p>
    <w:p w14:paraId="61E4DA32" w14:textId="77777777" w:rsidR="000376F6" w:rsidRPr="000376F6" w:rsidRDefault="000376F6" w:rsidP="006D4F11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376F6">
        <w:rPr>
          <w:rFonts w:ascii="Arial" w:hAnsi="Arial" w:cs="Arial"/>
          <w:color w:val="000000"/>
          <w:sz w:val="22"/>
          <w:szCs w:val="22"/>
          <w:lang w:val="en-GB"/>
        </w:rPr>
        <w:t>I am an open-minded student, and I see a semester abroad at the University of London as the next challenge in my successful international marketing career. I would be honoured to spend the 2020 spring semester at your institution.</w:t>
      </w:r>
    </w:p>
    <w:p w14:paraId="2393A2BB" w14:textId="77777777" w:rsidR="000376F6" w:rsidRPr="000376F6" w:rsidRDefault="000376F6" w:rsidP="006D4F11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1D6AF5B" w14:textId="77777777" w:rsidR="000376F6" w:rsidRPr="000376F6" w:rsidRDefault="000376F6" w:rsidP="006D4F11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376F6">
        <w:rPr>
          <w:rFonts w:ascii="Arial" w:hAnsi="Arial" w:cs="Arial"/>
          <w:color w:val="000000"/>
          <w:sz w:val="22"/>
          <w:szCs w:val="22"/>
          <w:lang w:val="en-GB"/>
        </w:rPr>
        <w:t>Sincerely yours,</w:t>
      </w:r>
    </w:p>
    <w:p w14:paraId="54122494" w14:textId="77777777" w:rsidR="002A0241" w:rsidRPr="000376F6" w:rsidRDefault="000376F6" w:rsidP="006D4F11">
      <w:pPr>
        <w:pStyle w:val="NormalWeb"/>
        <w:spacing w:after="0"/>
        <w:jc w:val="both"/>
        <w:rPr>
          <w:lang w:val="en-GB"/>
        </w:rPr>
      </w:pPr>
      <w:r w:rsidRPr="000376F6">
        <w:rPr>
          <w:rFonts w:ascii="Arial" w:hAnsi="Arial" w:cs="Arial"/>
          <w:color w:val="000000"/>
          <w:sz w:val="22"/>
          <w:szCs w:val="22"/>
          <w:lang w:val="en-GB"/>
        </w:rPr>
        <w:t xml:space="preserve">Max </w:t>
      </w:r>
      <w:proofErr w:type="spellStart"/>
      <w:r w:rsidRPr="000376F6">
        <w:rPr>
          <w:rFonts w:ascii="Arial" w:hAnsi="Arial" w:cs="Arial"/>
          <w:color w:val="000000"/>
          <w:sz w:val="22"/>
          <w:szCs w:val="22"/>
          <w:lang w:val="en-GB"/>
        </w:rPr>
        <w:t>Mustermann</w:t>
      </w:r>
      <w:proofErr w:type="spellEnd"/>
    </w:p>
    <w:sectPr w:rsidR="002A0241" w:rsidRPr="000376F6" w:rsidSect="003008CC">
      <w:headerReference w:type="default" r:id="rId7"/>
      <w:footerReference w:type="default" r:id="rId8"/>
      <w:headerReference w:type="first" r:id="rId9"/>
      <w:pgSz w:w="11906" w:h="16838" w:code="9"/>
      <w:pgMar w:top="2552" w:right="70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FE3D" w14:textId="77777777" w:rsidR="0091131E" w:rsidRDefault="0091131E" w:rsidP="00754DCE">
      <w:pPr>
        <w:spacing w:after="0" w:line="240" w:lineRule="auto"/>
      </w:pPr>
      <w:r>
        <w:separator/>
      </w:r>
    </w:p>
  </w:endnote>
  <w:endnote w:type="continuationSeparator" w:id="0">
    <w:p w14:paraId="7425F8A0" w14:textId="77777777" w:rsidR="0091131E" w:rsidRDefault="0091131E" w:rsidP="007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A97C" w14:textId="77777777" w:rsidR="002A0241" w:rsidRPr="002A0241" w:rsidRDefault="002A0241" w:rsidP="002A0241">
    <w:pPr>
      <w:pStyle w:val="Footer"/>
      <w:jc w:val="right"/>
      <w:rPr>
        <w:sz w:val="16"/>
        <w:szCs w:val="16"/>
      </w:rPr>
    </w:pPr>
    <w:r w:rsidRPr="002A0241">
      <w:rPr>
        <w:sz w:val="16"/>
        <w:szCs w:val="16"/>
      </w:rPr>
      <w:t xml:space="preserve">Seite </w:t>
    </w:r>
    <w:r w:rsidRPr="002A0241">
      <w:rPr>
        <w:b/>
        <w:bCs/>
        <w:sz w:val="16"/>
        <w:szCs w:val="16"/>
      </w:rPr>
      <w:fldChar w:fldCharType="begin"/>
    </w:r>
    <w:r w:rsidRPr="002A0241">
      <w:rPr>
        <w:b/>
        <w:bCs/>
        <w:sz w:val="16"/>
        <w:szCs w:val="16"/>
      </w:rPr>
      <w:instrText>PAGE  \* Arabic  \* MERGEFORMAT</w:instrText>
    </w:r>
    <w:r w:rsidRPr="002A0241">
      <w:rPr>
        <w:b/>
        <w:bCs/>
        <w:sz w:val="16"/>
        <w:szCs w:val="16"/>
      </w:rPr>
      <w:fldChar w:fldCharType="separate"/>
    </w:r>
    <w:r w:rsidR="003008CC">
      <w:rPr>
        <w:b/>
        <w:bCs/>
        <w:noProof/>
        <w:sz w:val="16"/>
        <w:szCs w:val="16"/>
      </w:rPr>
      <w:t>2</w:t>
    </w:r>
    <w:r w:rsidRPr="002A0241">
      <w:rPr>
        <w:b/>
        <w:bCs/>
        <w:sz w:val="16"/>
        <w:szCs w:val="16"/>
      </w:rPr>
      <w:fldChar w:fldCharType="end"/>
    </w:r>
    <w:r w:rsidRPr="002A0241">
      <w:rPr>
        <w:sz w:val="16"/>
        <w:szCs w:val="16"/>
      </w:rPr>
      <w:t xml:space="preserve"> von </w:t>
    </w:r>
    <w:r w:rsidRPr="002A0241">
      <w:rPr>
        <w:b/>
        <w:bCs/>
        <w:sz w:val="16"/>
        <w:szCs w:val="16"/>
      </w:rPr>
      <w:fldChar w:fldCharType="begin"/>
    </w:r>
    <w:r w:rsidRPr="002A0241">
      <w:rPr>
        <w:b/>
        <w:bCs/>
        <w:sz w:val="16"/>
        <w:szCs w:val="16"/>
      </w:rPr>
      <w:instrText>NUMPAGES  \* Arabic  \* MERGEFORMAT</w:instrText>
    </w:r>
    <w:r w:rsidRPr="002A0241">
      <w:rPr>
        <w:b/>
        <w:bCs/>
        <w:sz w:val="16"/>
        <w:szCs w:val="16"/>
      </w:rPr>
      <w:fldChar w:fldCharType="separate"/>
    </w:r>
    <w:r w:rsidR="003008CC">
      <w:rPr>
        <w:b/>
        <w:bCs/>
        <w:noProof/>
        <w:sz w:val="16"/>
        <w:szCs w:val="16"/>
      </w:rPr>
      <w:t>2</w:t>
    </w:r>
    <w:r w:rsidRPr="002A024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68C6" w14:textId="77777777" w:rsidR="0091131E" w:rsidRDefault="0091131E" w:rsidP="00754DCE">
      <w:pPr>
        <w:spacing w:after="0" w:line="240" w:lineRule="auto"/>
      </w:pPr>
      <w:r>
        <w:separator/>
      </w:r>
    </w:p>
  </w:footnote>
  <w:footnote w:type="continuationSeparator" w:id="0">
    <w:p w14:paraId="05DB3F93" w14:textId="77777777" w:rsidR="0091131E" w:rsidRDefault="0091131E" w:rsidP="0075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1FC9" w14:textId="77777777" w:rsidR="00754DCE" w:rsidRDefault="003008CC" w:rsidP="003008CC">
    <w:pPr>
      <w:pStyle w:val="Header"/>
      <w:tabs>
        <w:tab w:val="clear" w:pos="4536"/>
        <w:tab w:val="clear" w:pos="9072"/>
        <w:tab w:val="left" w:pos="1125"/>
      </w:tabs>
    </w:pPr>
    <w:r>
      <w:tab/>
    </w:r>
  </w:p>
  <w:p w14:paraId="11083B43" w14:textId="77777777" w:rsidR="002A0241" w:rsidRDefault="002A0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F65B" w14:textId="77777777" w:rsidR="00DC33F7" w:rsidRDefault="00DC33F7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B989325" wp14:editId="4751BB46">
          <wp:simplePos x="0" y="0"/>
          <wp:positionH relativeFrom="column">
            <wp:posOffset>5038725</wp:posOffset>
          </wp:positionH>
          <wp:positionV relativeFrom="paragraph">
            <wp:posOffset>114300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F7"/>
    <w:rsid w:val="00005C91"/>
    <w:rsid w:val="00033820"/>
    <w:rsid w:val="000376F6"/>
    <w:rsid w:val="000C6D9B"/>
    <w:rsid w:val="00110A41"/>
    <w:rsid w:val="0016336C"/>
    <w:rsid w:val="001A18B6"/>
    <w:rsid w:val="001B4C25"/>
    <w:rsid w:val="002A0241"/>
    <w:rsid w:val="002C2D98"/>
    <w:rsid w:val="003008CC"/>
    <w:rsid w:val="00357A0C"/>
    <w:rsid w:val="0045529A"/>
    <w:rsid w:val="00543C40"/>
    <w:rsid w:val="005F2BEC"/>
    <w:rsid w:val="00614698"/>
    <w:rsid w:val="006740F8"/>
    <w:rsid w:val="006D4F11"/>
    <w:rsid w:val="006D6C5B"/>
    <w:rsid w:val="00754DCE"/>
    <w:rsid w:val="007D256A"/>
    <w:rsid w:val="007E4EDC"/>
    <w:rsid w:val="008A148E"/>
    <w:rsid w:val="0091131E"/>
    <w:rsid w:val="00962896"/>
    <w:rsid w:val="009B59A9"/>
    <w:rsid w:val="009E0616"/>
    <w:rsid w:val="009F5984"/>
    <w:rsid w:val="00BB3845"/>
    <w:rsid w:val="00BE0BE8"/>
    <w:rsid w:val="00D02150"/>
    <w:rsid w:val="00D91F5D"/>
    <w:rsid w:val="00DB266C"/>
    <w:rsid w:val="00DC33F7"/>
    <w:rsid w:val="00E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4B8E63C9"/>
  <w15:docId w15:val="{3BEE1586-2599-4ACE-A889-CE79CA6B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DCE"/>
  </w:style>
  <w:style w:type="paragraph" w:styleId="Footer">
    <w:name w:val="footer"/>
    <w:basedOn w:val="Normal"/>
    <w:link w:val="FooterChar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DCE"/>
  </w:style>
  <w:style w:type="paragraph" w:styleId="BalloonText">
    <w:name w:val="Balloon Text"/>
    <w:basedOn w:val="Normal"/>
    <w:link w:val="BalloonTextChar"/>
    <w:uiPriority w:val="99"/>
    <w:semiHidden/>
    <w:unhideWhenUsed/>
    <w:rsid w:val="0075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CE"/>
    <w:rPr>
      <w:rFonts w:ascii="Tahoma" w:hAnsi="Tahoma" w:cs="Tahoma"/>
      <w:sz w:val="16"/>
      <w:szCs w:val="16"/>
    </w:rPr>
  </w:style>
  <w:style w:type="paragraph" w:customStyle="1" w:styleId="defaulttext">
    <w:name w:val="default_text"/>
    <w:basedOn w:val="Normal"/>
    <w:uiPriority w:val="99"/>
    <w:rsid w:val="00033820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eastAsiaTheme="minorEastAsia" w:hAnsi="Open Sans Light" w:cs="Open Sans Light"/>
      <w:color w:val="000000"/>
      <w:sz w:val="20"/>
      <w:szCs w:val="20"/>
      <w:lang w:val="en-GB" w:eastAsia="de-DE"/>
    </w:rPr>
  </w:style>
  <w:style w:type="character" w:customStyle="1" w:styleId="apple-tab-span">
    <w:name w:val="apple-tab-span"/>
    <w:basedOn w:val="DefaultParagraphFont"/>
    <w:rsid w:val="00DC33F7"/>
  </w:style>
  <w:style w:type="paragraph" w:styleId="NormalWeb">
    <w:name w:val="Normal (Web)"/>
    <w:basedOn w:val="Normal"/>
    <w:uiPriority w:val="99"/>
    <w:unhideWhenUsed/>
    <w:rsid w:val="00D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wnloads\dina4_dinnorm5008_nur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17C0-5C41-49FD-9871-FC1B5827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dina4_dinnorm5008_nurtext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Motivationsschreiben-Auslandssemester Englisch</vt:lpstr>
      <vt:lpstr>DIN Norm 5008 Briefvorlage</vt:lpstr>
    </vt:vector>
  </TitlesOfParts>
  <Manager>fragen@ac-kindermann.info</Manager>
  <Company>AC KINDERMANN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Motivationsschreiben-Auslandssemester Englisch</dc:title>
  <dc:subject/>
  <dc:creator>Laura</dc:creator>
  <cp:keywords>Motivationsschreiben-Auslandssemester englische Vorlage</cp:keywords>
  <dc:description/>
  <cp:lastModifiedBy>Laura</cp:lastModifiedBy>
  <cp:revision>3</cp:revision>
  <cp:lastPrinted>2018-12-13T09:32:00Z</cp:lastPrinted>
  <dcterms:created xsi:type="dcterms:W3CDTF">2018-12-13T09:32:00Z</dcterms:created>
  <dcterms:modified xsi:type="dcterms:W3CDTF">2018-12-13T09:37:00Z</dcterms:modified>
  <cp:category>Dokumentenvorlage</cp:category>
</cp:coreProperties>
</file>