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B1E6" w14:textId="77777777" w:rsidR="00033820" w:rsidRDefault="002A0241" w:rsidP="00754DC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0" wp14:anchorId="284DD071" wp14:editId="4C4239CB">
                <wp:simplePos x="0" y="0"/>
                <wp:positionH relativeFrom="column">
                  <wp:posOffset>-81280</wp:posOffset>
                </wp:positionH>
                <wp:positionV relativeFrom="page">
                  <wp:posOffset>1642110</wp:posOffset>
                </wp:positionV>
                <wp:extent cx="2944800" cy="324000"/>
                <wp:effectExtent l="0" t="0" r="0" b="0"/>
                <wp:wrapNone/>
                <wp:docPr id="63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8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720BD" w14:textId="03330B4F" w:rsidR="00033820" w:rsidRPr="00E95D9C" w:rsidRDefault="00DC33F7" w:rsidP="00033820">
                            <w:pPr>
                              <w:pStyle w:val="defaulttext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5D9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Max Mustermann </w:t>
                            </w:r>
                            <w:r w:rsidRPr="00E95D9C">
                              <w:rPr>
                                <w:rStyle w:val="apple-tab-span"/>
                                <w:rFonts w:ascii="Arial" w:hAnsi="Arial" w:cs="Arial"/>
                                <w:color w:val="000000" w:themeColor="text1"/>
                                <w:sz w:val="16"/>
                                <w:szCs w:val="22"/>
                                <w:lang w:val="de-DE"/>
                              </w:rPr>
                              <w:t xml:space="preserve">| </w:t>
                            </w:r>
                            <w:r w:rsidR="00576D88" w:rsidRPr="00E95D9C">
                              <w:rPr>
                                <w:rStyle w:val="apple-tab-span"/>
                                <w:rFonts w:ascii="Arial" w:hAnsi="Arial" w:cs="Arial"/>
                                <w:color w:val="000000" w:themeColor="text1"/>
                                <w:sz w:val="16"/>
                                <w:szCs w:val="22"/>
                                <w:lang w:val="de-DE"/>
                              </w:rPr>
                              <w:t>Hauptstraße</w:t>
                            </w:r>
                            <w:r w:rsidRPr="00E95D9C">
                              <w:rPr>
                                <w:rStyle w:val="apple-tab-span"/>
                                <w:rFonts w:ascii="Arial" w:hAnsi="Arial" w:cs="Arial"/>
                                <w:color w:val="000000" w:themeColor="text1"/>
                                <w:sz w:val="16"/>
                                <w:szCs w:val="22"/>
                                <w:lang w:val="de-DE"/>
                              </w:rPr>
                              <w:t xml:space="preserve"> 4 | 12345 Unistadt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DD071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-6.4pt;margin-top:129.3pt;width:231.85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" o:allowoverlap="f" filled="f" stroked="f">
                <v:textbox>
                  <w:txbxContent>
                    <w:p w14:paraId="75D720BD" w14:textId="03330B4F" w:rsidR="00033820" w:rsidRPr="00E95D9C" w:rsidRDefault="00DC33F7" w:rsidP="00033820">
                      <w:pPr>
                        <w:pStyle w:val="defaulttext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  <w:lang w:val="de-DE"/>
                        </w:rPr>
                      </w:pPr>
                      <w:r w:rsidRPr="00E95D9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de-DE"/>
                        </w:rPr>
                        <w:t xml:space="preserve">Max Mustermann </w:t>
                      </w:r>
                      <w:r w:rsidRPr="00E95D9C">
                        <w:rPr>
                          <w:rStyle w:val="apple-tab-span"/>
                          <w:rFonts w:ascii="Arial" w:hAnsi="Arial" w:cs="Arial"/>
                          <w:color w:val="000000" w:themeColor="text1"/>
                          <w:sz w:val="16"/>
                          <w:szCs w:val="22"/>
                          <w:lang w:val="de-DE"/>
                        </w:rPr>
                        <w:t xml:space="preserve">| </w:t>
                      </w:r>
                      <w:r w:rsidR="00576D88" w:rsidRPr="00E95D9C">
                        <w:rPr>
                          <w:rStyle w:val="apple-tab-span"/>
                          <w:rFonts w:ascii="Arial" w:hAnsi="Arial" w:cs="Arial"/>
                          <w:color w:val="000000" w:themeColor="text1"/>
                          <w:sz w:val="16"/>
                          <w:szCs w:val="22"/>
                          <w:lang w:val="de-DE"/>
                        </w:rPr>
                        <w:t>Hauptstraße</w:t>
                      </w:r>
                      <w:r w:rsidRPr="00E95D9C">
                        <w:rPr>
                          <w:rStyle w:val="apple-tab-span"/>
                          <w:rFonts w:ascii="Arial" w:hAnsi="Arial" w:cs="Arial"/>
                          <w:color w:val="000000" w:themeColor="text1"/>
                          <w:sz w:val="16"/>
                          <w:szCs w:val="22"/>
                          <w:lang w:val="de-DE"/>
                        </w:rPr>
                        <w:t xml:space="preserve"> 4 | 12345 Unistadt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4179613" w14:textId="77777777" w:rsidR="00033820" w:rsidRDefault="002A0241" w:rsidP="00754DCE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0" wp14:anchorId="23B00A2C" wp14:editId="33830344">
                <wp:simplePos x="0" y="0"/>
                <wp:positionH relativeFrom="column">
                  <wp:posOffset>-81280</wp:posOffset>
                </wp:positionH>
                <wp:positionV relativeFrom="page">
                  <wp:posOffset>1981200</wp:posOffset>
                </wp:positionV>
                <wp:extent cx="3251835" cy="933450"/>
                <wp:effectExtent l="0" t="0" r="0" b="0"/>
                <wp:wrapNone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04FED" w14:textId="77777777" w:rsidR="00AC57A8" w:rsidRPr="00AC57A8" w:rsidRDefault="00AC57A8" w:rsidP="00AC57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NL" w:eastAsia="en-NL"/>
                              </w:rPr>
                            </w:pPr>
                            <w:r w:rsidRPr="00AC57A8">
                              <w:rPr>
                                <w:rFonts w:ascii="Arial" w:eastAsia="Times New Roman" w:hAnsi="Arial" w:cs="Arial"/>
                                <w:color w:val="000000"/>
                                <w:lang w:val="en-NL" w:eastAsia="en-NL"/>
                              </w:rPr>
                              <w:t>Erika Müller</w:t>
                            </w:r>
                          </w:p>
                          <w:p w14:paraId="2296E688" w14:textId="77777777" w:rsidR="00AC57A8" w:rsidRPr="00AC57A8" w:rsidRDefault="00AC57A8" w:rsidP="00AC57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NL" w:eastAsia="en-NL"/>
                              </w:rPr>
                            </w:pPr>
                            <w:r w:rsidRPr="00AC57A8">
                              <w:rPr>
                                <w:rFonts w:ascii="Arial" w:eastAsia="Times New Roman" w:hAnsi="Arial" w:cs="Arial"/>
                                <w:color w:val="000000"/>
                                <w:lang w:val="en-NL" w:eastAsia="en-NL"/>
                              </w:rPr>
                              <w:t>Company GmbH</w:t>
                            </w:r>
                          </w:p>
                          <w:p w14:paraId="1216A210" w14:textId="77777777" w:rsidR="00AC57A8" w:rsidRPr="00AC57A8" w:rsidRDefault="00AC57A8" w:rsidP="00AC57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NL" w:eastAsia="en-NL"/>
                              </w:rPr>
                            </w:pPr>
                            <w:proofErr w:type="spellStart"/>
                            <w:r w:rsidRPr="00AC57A8">
                              <w:rPr>
                                <w:rFonts w:ascii="Arial" w:eastAsia="Times New Roman" w:hAnsi="Arial" w:cs="Arial"/>
                                <w:color w:val="000000"/>
                                <w:lang w:val="en-NL" w:eastAsia="en-NL"/>
                              </w:rPr>
                              <w:t>Musterallee</w:t>
                            </w:r>
                            <w:proofErr w:type="spellEnd"/>
                            <w:r w:rsidRPr="00AC57A8">
                              <w:rPr>
                                <w:rFonts w:ascii="Arial" w:eastAsia="Times New Roman" w:hAnsi="Arial" w:cs="Arial"/>
                                <w:color w:val="000000"/>
                                <w:lang w:val="en-NL" w:eastAsia="en-NL"/>
                              </w:rPr>
                              <w:t xml:space="preserve"> 36</w:t>
                            </w:r>
                          </w:p>
                          <w:p w14:paraId="486BD3EA" w14:textId="7120A1D9" w:rsidR="00D966F8" w:rsidRPr="00B6333A" w:rsidRDefault="00AC57A8" w:rsidP="00B633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NL" w:eastAsia="en-NL"/>
                              </w:rPr>
                            </w:pPr>
                            <w:r w:rsidRPr="00AC57A8">
                              <w:rPr>
                                <w:rFonts w:ascii="Arial" w:eastAsia="Times New Roman" w:hAnsi="Arial" w:cs="Arial"/>
                                <w:color w:val="000000"/>
                                <w:lang w:val="en-NL" w:eastAsia="en-NL"/>
                              </w:rPr>
                              <w:t xml:space="preserve">12345 </w:t>
                            </w:r>
                            <w:proofErr w:type="spellStart"/>
                            <w:r w:rsidRPr="00AC57A8">
                              <w:rPr>
                                <w:rFonts w:ascii="Arial" w:eastAsia="Times New Roman" w:hAnsi="Arial" w:cs="Arial"/>
                                <w:color w:val="000000"/>
                                <w:lang w:val="en-NL" w:eastAsia="en-NL"/>
                              </w:rPr>
                              <w:t>Musterstadt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0A2C" id="_x0000_s1027" type="#_x0000_t202" style="position:absolute;margin-left:-6.4pt;margin-top:156pt;width:256.0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Fiuw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" o:allowoverlap="f" filled="f" stroked="f">
                <v:textbox>
                  <w:txbxContent>
                    <w:p w14:paraId="10D04FED" w14:textId="77777777" w:rsidR="00AC57A8" w:rsidRPr="00AC57A8" w:rsidRDefault="00AC57A8" w:rsidP="00AC57A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NL" w:eastAsia="en-NL"/>
                        </w:rPr>
                      </w:pPr>
                      <w:r w:rsidRPr="00AC57A8">
                        <w:rPr>
                          <w:rFonts w:ascii="Arial" w:eastAsia="Times New Roman" w:hAnsi="Arial" w:cs="Arial"/>
                          <w:color w:val="000000"/>
                          <w:lang w:val="en-NL" w:eastAsia="en-NL"/>
                        </w:rPr>
                        <w:t>Erika Müller</w:t>
                      </w:r>
                    </w:p>
                    <w:p w14:paraId="2296E688" w14:textId="77777777" w:rsidR="00AC57A8" w:rsidRPr="00AC57A8" w:rsidRDefault="00AC57A8" w:rsidP="00AC57A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NL" w:eastAsia="en-NL"/>
                        </w:rPr>
                      </w:pPr>
                      <w:r w:rsidRPr="00AC57A8">
                        <w:rPr>
                          <w:rFonts w:ascii="Arial" w:eastAsia="Times New Roman" w:hAnsi="Arial" w:cs="Arial"/>
                          <w:color w:val="000000"/>
                          <w:lang w:val="en-NL" w:eastAsia="en-NL"/>
                        </w:rPr>
                        <w:t>Company GmbH</w:t>
                      </w:r>
                    </w:p>
                    <w:p w14:paraId="1216A210" w14:textId="77777777" w:rsidR="00AC57A8" w:rsidRPr="00AC57A8" w:rsidRDefault="00AC57A8" w:rsidP="00AC57A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NL" w:eastAsia="en-NL"/>
                        </w:rPr>
                      </w:pPr>
                      <w:proofErr w:type="spellStart"/>
                      <w:r w:rsidRPr="00AC57A8">
                        <w:rPr>
                          <w:rFonts w:ascii="Arial" w:eastAsia="Times New Roman" w:hAnsi="Arial" w:cs="Arial"/>
                          <w:color w:val="000000"/>
                          <w:lang w:val="en-NL" w:eastAsia="en-NL"/>
                        </w:rPr>
                        <w:t>Musterallee</w:t>
                      </w:r>
                      <w:proofErr w:type="spellEnd"/>
                      <w:r w:rsidRPr="00AC57A8">
                        <w:rPr>
                          <w:rFonts w:ascii="Arial" w:eastAsia="Times New Roman" w:hAnsi="Arial" w:cs="Arial"/>
                          <w:color w:val="000000"/>
                          <w:lang w:val="en-NL" w:eastAsia="en-NL"/>
                        </w:rPr>
                        <w:t xml:space="preserve"> 36</w:t>
                      </w:r>
                    </w:p>
                    <w:p w14:paraId="486BD3EA" w14:textId="7120A1D9" w:rsidR="00D966F8" w:rsidRPr="00B6333A" w:rsidRDefault="00AC57A8" w:rsidP="00B6333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NL" w:eastAsia="en-NL"/>
                        </w:rPr>
                      </w:pPr>
                      <w:r w:rsidRPr="00AC57A8">
                        <w:rPr>
                          <w:rFonts w:ascii="Arial" w:eastAsia="Times New Roman" w:hAnsi="Arial" w:cs="Arial"/>
                          <w:color w:val="000000"/>
                          <w:lang w:val="en-NL" w:eastAsia="en-NL"/>
                        </w:rPr>
                        <w:t xml:space="preserve">12345 </w:t>
                      </w:r>
                      <w:proofErr w:type="spellStart"/>
                      <w:r w:rsidRPr="00AC57A8">
                        <w:rPr>
                          <w:rFonts w:ascii="Arial" w:eastAsia="Times New Roman" w:hAnsi="Arial" w:cs="Arial"/>
                          <w:color w:val="000000"/>
                          <w:lang w:val="en-NL" w:eastAsia="en-NL"/>
                        </w:rPr>
                        <w:t>Musterstadt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3820">
        <w:rPr>
          <w:sz w:val="24"/>
          <w:szCs w:val="24"/>
        </w:rPr>
        <w:br/>
      </w:r>
    </w:p>
    <w:p w14:paraId="27E548B8" w14:textId="77777777" w:rsidR="00754DCE" w:rsidRPr="00754DCE" w:rsidRDefault="00754DCE" w:rsidP="00754DCE">
      <w:pPr>
        <w:spacing w:after="0"/>
        <w:rPr>
          <w:sz w:val="24"/>
          <w:szCs w:val="24"/>
        </w:rPr>
      </w:pPr>
    </w:p>
    <w:p w14:paraId="22239150" w14:textId="77777777" w:rsidR="00033820" w:rsidRDefault="002A0241" w:rsidP="00754DCE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0" wp14:anchorId="442113E8" wp14:editId="5BC3FFB4">
                <wp:simplePos x="0" y="0"/>
                <wp:positionH relativeFrom="column">
                  <wp:posOffset>3709670</wp:posOffset>
                </wp:positionH>
                <wp:positionV relativeFrom="page">
                  <wp:posOffset>2714625</wp:posOffset>
                </wp:positionV>
                <wp:extent cx="2096770" cy="298450"/>
                <wp:effectExtent l="0" t="0" r="0" b="6350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8D5DD" w14:textId="54988C9E" w:rsidR="00033820" w:rsidRPr="00DB266C" w:rsidRDefault="00AC57A8" w:rsidP="00005C91">
                            <w:pPr>
                              <w:pStyle w:val="defaulttext"/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Musterstadt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den 15.12.2018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13E8" id="_x0000_s1028" type="#_x0000_t202" style="position:absolute;margin-left:292.1pt;margin-top:213.75pt;width:165.1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VY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" o:allowoverlap="f" filled="f" stroked="f">
                <v:textbox>
                  <w:txbxContent>
                    <w:p w14:paraId="7B28D5DD" w14:textId="54988C9E" w:rsidR="00033820" w:rsidRPr="00DB266C" w:rsidRDefault="00AC57A8" w:rsidP="00005C91">
                      <w:pPr>
                        <w:pStyle w:val="defaulttext"/>
                        <w:spacing w:line="240" w:lineRule="atLeast"/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Musterstadt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den 15.12.2018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98A7511" w14:textId="77777777" w:rsidR="00005C91" w:rsidRDefault="00005C91" w:rsidP="00754DCE">
      <w:pPr>
        <w:spacing w:after="0"/>
        <w:rPr>
          <w:sz w:val="24"/>
          <w:szCs w:val="24"/>
        </w:rPr>
      </w:pPr>
    </w:p>
    <w:p w14:paraId="3417F1A9" w14:textId="77777777" w:rsidR="00CB7BE6" w:rsidRDefault="00033820" w:rsidP="00DC33F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</w:rPr>
        <w:br/>
      </w:r>
    </w:p>
    <w:p w14:paraId="5119ED6B" w14:textId="2143FCCA" w:rsidR="00057E2F" w:rsidRDefault="00AC57A8" w:rsidP="007F488A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Motivationsschreiben für das duale Studium BWL mit Schwerpunkt Finanzwirtschaft</w:t>
      </w:r>
    </w:p>
    <w:p w14:paraId="484596B1" w14:textId="77777777" w:rsidR="00AC57A8" w:rsidRDefault="00AC57A8" w:rsidP="007F488A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4CE45B4B" w14:textId="77777777" w:rsidR="00AC57A8" w:rsidRPr="00AC57A8" w:rsidRDefault="00AC57A8" w:rsidP="00A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Sehr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geehrte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Frau Müller,</w:t>
      </w:r>
    </w:p>
    <w:p w14:paraId="6F8F1E24" w14:textId="77777777" w:rsidR="00AC57A8" w:rsidRPr="00AC57A8" w:rsidRDefault="00AC57A8" w:rsidP="00AC57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AC57A8">
        <w:rPr>
          <w:rFonts w:ascii="Times New Roman" w:eastAsia="Times New Roman" w:hAnsi="Times New Roman" w:cs="Times New Roman"/>
          <w:color w:val="000000"/>
          <w:lang w:val="en-NL" w:eastAsia="en-NL"/>
        </w:rPr>
        <w:t xml:space="preserve"> </w:t>
      </w:r>
    </w:p>
    <w:p w14:paraId="6084395F" w14:textId="77777777" w:rsidR="00AC57A8" w:rsidRPr="00AC57A8" w:rsidRDefault="00AC57A8" w:rsidP="00A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mein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Name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ist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Max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Mustermann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und ich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strebe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eine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Karriere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im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Bankwesen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an.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Im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Sommer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nächsten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Jahres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schließe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ich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mein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Abitur in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Musterstadt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ab. Das duale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Studium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der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Betriebswirtschaftslehre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mit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Schwerpunkt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Finanzwirtschaft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, das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sie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auf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Ihrer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Webseite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anbieten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,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ist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für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mich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die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ideale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Weiterentwicklungsmöglichkeit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>.</w:t>
      </w:r>
    </w:p>
    <w:p w14:paraId="4B99D9BD" w14:textId="77777777" w:rsidR="00AC57A8" w:rsidRPr="00AC57A8" w:rsidRDefault="00AC57A8" w:rsidP="00A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AC57A8">
        <w:rPr>
          <w:rFonts w:ascii="Times New Roman" w:eastAsia="Times New Roman" w:hAnsi="Times New Roman" w:cs="Times New Roman"/>
          <w:color w:val="000000"/>
          <w:lang w:val="en-NL" w:eastAsia="en-NL"/>
        </w:rPr>
        <w:t xml:space="preserve"> </w:t>
      </w:r>
    </w:p>
    <w:p w14:paraId="6842F489" w14:textId="77777777" w:rsidR="00AC57A8" w:rsidRPr="00AC57A8" w:rsidRDefault="00AC57A8" w:rsidP="00A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Vom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dualen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Studium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an der Hochschule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Musterstadt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erhoffe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ich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mir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, die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theoretischen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Hintergründe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der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Finanzwirtschaft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zu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erlernen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und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diese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direkt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in der Company GmbH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anwenden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zu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können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.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Zudem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begeistert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mich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die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Möglichkeit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,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einen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persönlichen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Mentor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zu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haben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, der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selbst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in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einer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leitenden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Position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ist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, und von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diesem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lernen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zu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können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>.</w:t>
      </w:r>
    </w:p>
    <w:p w14:paraId="6BAC138B" w14:textId="77777777" w:rsidR="00AC57A8" w:rsidRPr="00AC57A8" w:rsidRDefault="00AC57A8" w:rsidP="00A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AC57A8">
        <w:rPr>
          <w:rFonts w:ascii="Times New Roman" w:eastAsia="Times New Roman" w:hAnsi="Times New Roman" w:cs="Times New Roman"/>
          <w:color w:val="000000"/>
          <w:lang w:val="en-NL" w:eastAsia="en-NL"/>
        </w:rPr>
        <w:t xml:space="preserve"> </w:t>
      </w:r>
    </w:p>
    <w:p w14:paraId="4376AB4A" w14:textId="77777777" w:rsidR="00AC57A8" w:rsidRPr="00AC57A8" w:rsidRDefault="00AC57A8" w:rsidP="00A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Erste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Einblicke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in die Arbeit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im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Finanzsektor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konnte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ich dieses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Jahr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bereits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im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Rahmen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meines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Praktikums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bei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der XY-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Wirtschaftsberatung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in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Musterstadt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gewinnen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.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Hier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fand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ich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besonders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die IT-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Beratung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und das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Erstellen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individueller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Lösungen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spannend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. Die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Möglichkeit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,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während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meines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Studiums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bei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der Company GmbH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bereits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früh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eine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Spezialisierung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einzuschlagen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,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reizt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mich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,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weil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ich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mich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gerne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intensiv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mit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physikalischen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und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mathematischen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Themen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auseinandersetze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und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mir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detailliertes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Wissen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zu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diesen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aneigne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>.</w:t>
      </w:r>
    </w:p>
    <w:p w14:paraId="3A961006" w14:textId="77777777" w:rsidR="00AC57A8" w:rsidRPr="00AC57A8" w:rsidRDefault="00AC57A8" w:rsidP="00A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AC57A8">
        <w:rPr>
          <w:rFonts w:ascii="Times New Roman" w:eastAsia="Times New Roman" w:hAnsi="Times New Roman" w:cs="Times New Roman"/>
          <w:color w:val="000000"/>
          <w:lang w:val="en-NL" w:eastAsia="en-NL"/>
        </w:rPr>
        <w:t xml:space="preserve"> </w:t>
      </w:r>
    </w:p>
    <w:p w14:paraId="29F17D5D" w14:textId="77777777" w:rsidR="00AC57A8" w:rsidRPr="00AC57A8" w:rsidRDefault="00AC57A8" w:rsidP="00A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Ich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würde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mich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freuen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, an der Hochschule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Musterstadt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zu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studieren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und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bei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Ihnen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den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Grundstein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für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meine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weitere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Laufbahn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zu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legen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>.</w:t>
      </w:r>
    </w:p>
    <w:p w14:paraId="306321B1" w14:textId="77777777" w:rsidR="00AC57A8" w:rsidRPr="00AC57A8" w:rsidRDefault="00AC57A8" w:rsidP="00AC57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AC57A8">
        <w:rPr>
          <w:rFonts w:ascii="Times New Roman" w:eastAsia="Times New Roman" w:hAnsi="Times New Roman" w:cs="Times New Roman"/>
          <w:color w:val="000000"/>
          <w:lang w:val="en-NL" w:eastAsia="en-NL"/>
        </w:rPr>
        <w:t xml:space="preserve"> </w:t>
      </w:r>
    </w:p>
    <w:p w14:paraId="66105306" w14:textId="77777777" w:rsidR="00AC57A8" w:rsidRPr="00AC57A8" w:rsidRDefault="00AC57A8" w:rsidP="00A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Mit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freundlichen</w:t>
      </w:r>
      <w:proofErr w:type="spellEnd"/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Grüßen</w:t>
      </w:r>
      <w:proofErr w:type="spellEnd"/>
    </w:p>
    <w:p w14:paraId="1B4DF136" w14:textId="77777777" w:rsidR="00AC57A8" w:rsidRPr="00AC57A8" w:rsidRDefault="00AC57A8" w:rsidP="00A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AC57A8">
        <w:rPr>
          <w:rFonts w:ascii="Times New Roman" w:eastAsia="Times New Roman" w:hAnsi="Times New Roman" w:cs="Times New Roman"/>
          <w:color w:val="000000"/>
          <w:lang w:val="en-NL" w:eastAsia="en-NL"/>
        </w:rPr>
        <w:t xml:space="preserve"> </w:t>
      </w:r>
    </w:p>
    <w:p w14:paraId="182B6AE7" w14:textId="77777777" w:rsidR="00AC57A8" w:rsidRPr="00AC57A8" w:rsidRDefault="00AC57A8" w:rsidP="00A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AC57A8">
        <w:rPr>
          <w:rFonts w:ascii="Arial" w:eastAsia="Times New Roman" w:hAnsi="Arial" w:cs="Arial"/>
          <w:color w:val="000000"/>
          <w:lang w:val="en-NL" w:eastAsia="en-NL"/>
        </w:rPr>
        <w:t xml:space="preserve">Max </w:t>
      </w:r>
      <w:proofErr w:type="spellStart"/>
      <w:r w:rsidRPr="00AC57A8">
        <w:rPr>
          <w:rFonts w:ascii="Arial" w:eastAsia="Times New Roman" w:hAnsi="Arial" w:cs="Arial"/>
          <w:color w:val="000000"/>
          <w:lang w:val="en-NL" w:eastAsia="en-NL"/>
        </w:rPr>
        <w:t>Mustermann</w:t>
      </w:r>
      <w:proofErr w:type="spellEnd"/>
    </w:p>
    <w:p w14:paraId="6746F5BA" w14:textId="30B2DED1" w:rsidR="002A0241" w:rsidRPr="00005C91" w:rsidRDefault="002A0241" w:rsidP="007F488A">
      <w:pPr>
        <w:pStyle w:val="NormalWeb"/>
        <w:spacing w:before="0" w:beforeAutospacing="0" w:after="0" w:afterAutospacing="0"/>
        <w:jc w:val="both"/>
      </w:pPr>
    </w:p>
    <w:sectPr w:rsidR="002A0241" w:rsidRPr="00005C91" w:rsidSect="003008CC">
      <w:headerReference w:type="default" r:id="rId7"/>
      <w:footerReference w:type="default" r:id="rId8"/>
      <w:headerReference w:type="first" r:id="rId9"/>
      <w:pgSz w:w="11906" w:h="16838" w:code="9"/>
      <w:pgMar w:top="2552" w:right="70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A2B5" w14:textId="77777777" w:rsidR="00B47E50" w:rsidRDefault="00B47E50" w:rsidP="00754DCE">
      <w:pPr>
        <w:spacing w:after="0" w:line="240" w:lineRule="auto"/>
      </w:pPr>
      <w:r>
        <w:separator/>
      </w:r>
    </w:p>
  </w:endnote>
  <w:endnote w:type="continuationSeparator" w:id="0">
    <w:p w14:paraId="6775C5C9" w14:textId="77777777" w:rsidR="00B47E50" w:rsidRDefault="00B47E50" w:rsidP="007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1755" w14:textId="77777777" w:rsidR="002A0241" w:rsidRPr="002A0241" w:rsidRDefault="002A0241" w:rsidP="002A0241">
    <w:pPr>
      <w:pStyle w:val="Footer"/>
      <w:jc w:val="right"/>
      <w:rPr>
        <w:sz w:val="16"/>
        <w:szCs w:val="16"/>
      </w:rPr>
    </w:pPr>
    <w:r w:rsidRPr="002A0241">
      <w:rPr>
        <w:sz w:val="16"/>
        <w:szCs w:val="16"/>
      </w:rPr>
      <w:t xml:space="preserve">Seite </w:t>
    </w:r>
    <w:r w:rsidRPr="002A0241">
      <w:rPr>
        <w:b/>
        <w:bCs/>
        <w:sz w:val="16"/>
        <w:szCs w:val="16"/>
      </w:rPr>
      <w:fldChar w:fldCharType="begin"/>
    </w:r>
    <w:r w:rsidRPr="002A0241">
      <w:rPr>
        <w:b/>
        <w:bCs/>
        <w:sz w:val="16"/>
        <w:szCs w:val="16"/>
      </w:rPr>
      <w:instrText>PAGE  \* Arabic  \* MERGEFORMAT</w:instrText>
    </w:r>
    <w:r w:rsidRPr="002A0241">
      <w:rPr>
        <w:b/>
        <w:bCs/>
        <w:sz w:val="16"/>
        <w:szCs w:val="16"/>
      </w:rPr>
      <w:fldChar w:fldCharType="separate"/>
    </w:r>
    <w:r w:rsidR="003008CC">
      <w:rPr>
        <w:b/>
        <w:bCs/>
        <w:noProof/>
        <w:sz w:val="16"/>
        <w:szCs w:val="16"/>
      </w:rPr>
      <w:t>2</w:t>
    </w:r>
    <w:r w:rsidRPr="002A0241">
      <w:rPr>
        <w:b/>
        <w:bCs/>
        <w:sz w:val="16"/>
        <w:szCs w:val="16"/>
      </w:rPr>
      <w:fldChar w:fldCharType="end"/>
    </w:r>
    <w:r w:rsidRPr="002A0241">
      <w:rPr>
        <w:sz w:val="16"/>
        <w:szCs w:val="16"/>
      </w:rPr>
      <w:t xml:space="preserve"> von </w:t>
    </w:r>
    <w:r w:rsidRPr="002A0241">
      <w:rPr>
        <w:b/>
        <w:bCs/>
        <w:sz w:val="16"/>
        <w:szCs w:val="16"/>
      </w:rPr>
      <w:fldChar w:fldCharType="begin"/>
    </w:r>
    <w:r w:rsidRPr="002A0241">
      <w:rPr>
        <w:b/>
        <w:bCs/>
        <w:sz w:val="16"/>
        <w:szCs w:val="16"/>
      </w:rPr>
      <w:instrText>NUMPAGES  \* Arabic  \* MERGEFORMAT</w:instrText>
    </w:r>
    <w:r w:rsidRPr="002A0241">
      <w:rPr>
        <w:b/>
        <w:bCs/>
        <w:sz w:val="16"/>
        <w:szCs w:val="16"/>
      </w:rPr>
      <w:fldChar w:fldCharType="separate"/>
    </w:r>
    <w:r w:rsidR="003008CC">
      <w:rPr>
        <w:b/>
        <w:bCs/>
        <w:noProof/>
        <w:sz w:val="16"/>
        <w:szCs w:val="16"/>
      </w:rPr>
      <w:t>2</w:t>
    </w:r>
    <w:r w:rsidRPr="002A024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39E9" w14:textId="77777777" w:rsidR="00B47E50" w:rsidRDefault="00B47E50" w:rsidP="00754DCE">
      <w:pPr>
        <w:spacing w:after="0" w:line="240" w:lineRule="auto"/>
      </w:pPr>
      <w:r>
        <w:separator/>
      </w:r>
    </w:p>
  </w:footnote>
  <w:footnote w:type="continuationSeparator" w:id="0">
    <w:p w14:paraId="5C668105" w14:textId="77777777" w:rsidR="00B47E50" w:rsidRDefault="00B47E50" w:rsidP="0075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8A84" w14:textId="77777777" w:rsidR="00754DCE" w:rsidRDefault="003008CC" w:rsidP="003008CC">
    <w:pPr>
      <w:pStyle w:val="Header"/>
      <w:tabs>
        <w:tab w:val="clear" w:pos="4536"/>
        <w:tab w:val="clear" w:pos="9072"/>
        <w:tab w:val="left" w:pos="1125"/>
      </w:tabs>
    </w:pPr>
    <w:r>
      <w:tab/>
    </w:r>
  </w:p>
  <w:p w14:paraId="71629E1A" w14:textId="77777777" w:rsidR="002A0241" w:rsidRDefault="002A0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F396" w14:textId="77777777" w:rsidR="00DC33F7" w:rsidRDefault="00DC33F7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303803" wp14:editId="1DE1ADD9">
          <wp:simplePos x="0" y="0"/>
          <wp:positionH relativeFrom="column">
            <wp:posOffset>5038725</wp:posOffset>
          </wp:positionH>
          <wp:positionV relativeFrom="paragraph">
            <wp:posOffset>114300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F7"/>
    <w:rsid w:val="00005C91"/>
    <w:rsid w:val="00033820"/>
    <w:rsid w:val="00057E2F"/>
    <w:rsid w:val="00064F0F"/>
    <w:rsid w:val="000D2254"/>
    <w:rsid w:val="000D27EC"/>
    <w:rsid w:val="00105D7C"/>
    <w:rsid w:val="00110A41"/>
    <w:rsid w:val="0016336C"/>
    <w:rsid w:val="001A18B6"/>
    <w:rsid w:val="001B4C25"/>
    <w:rsid w:val="002A0241"/>
    <w:rsid w:val="002C2D98"/>
    <w:rsid w:val="003008CC"/>
    <w:rsid w:val="00357A0C"/>
    <w:rsid w:val="0045529A"/>
    <w:rsid w:val="004971E8"/>
    <w:rsid w:val="0054187B"/>
    <w:rsid w:val="00543C40"/>
    <w:rsid w:val="00576D88"/>
    <w:rsid w:val="005E3350"/>
    <w:rsid w:val="005F4A2A"/>
    <w:rsid w:val="00614698"/>
    <w:rsid w:val="006D6C5B"/>
    <w:rsid w:val="00754DCE"/>
    <w:rsid w:val="00757AFD"/>
    <w:rsid w:val="007E59E1"/>
    <w:rsid w:val="007F488A"/>
    <w:rsid w:val="007F5533"/>
    <w:rsid w:val="009E0616"/>
    <w:rsid w:val="00A25B19"/>
    <w:rsid w:val="00A72BA8"/>
    <w:rsid w:val="00AC57A8"/>
    <w:rsid w:val="00B47E50"/>
    <w:rsid w:val="00B6333A"/>
    <w:rsid w:val="00BB3845"/>
    <w:rsid w:val="00C56D47"/>
    <w:rsid w:val="00C6395F"/>
    <w:rsid w:val="00CB7BE6"/>
    <w:rsid w:val="00D966F8"/>
    <w:rsid w:val="00DB266C"/>
    <w:rsid w:val="00DC33F7"/>
    <w:rsid w:val="00E95D9C"/>
    <w:rsid w:val="00E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0432A414"/>
  <w15:docId w15:val="{3BEE1586-2599-4ACE-A889-CE79CA6B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DCE"/>
  </w:style>
  <w:style w:type="paragraph" w:styleId="Footer">
    <w:name w:val="footer"/>
    <w:basedOn w:val="Normal"/>
    <w:link w:val="FooterChar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DCE"/>
  </w:style>
  <w:style w:type="paragraph" w:styleId="BalloonText">
    <w:name w:val="Balloon Text"/>
    <w:basedOn w:val="Normal"/>
    <w:link w:val="BalloonTextChar"/>
    <w:uiPriority w:val="99"/>
    <w:semiHidden/>
    <w:unhideWhenUsed/>
    <w:rsid w:val="0075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CE"/>
    <w:rPr>
      <w:rFonts w:ascii="Tahoma" w:hAnsi="Tahoma" w:cs="Tahoma"/>
      <w:sz w:val="16"/>
      <w:szCs w:val="16"/>
    </w:rPr>
  </w:style>
  <w:style w:type="paragraph" w:customStyle="1" w:styleId="defaulttext">
    <w:name w:val="default_text"/>
    <w:basedOn w:val="Normal"/>
    <w:uiPriority w:val="99"/>
    <w:rsid w:val="00033820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  <w:style w:type="character" w:customStyle="1" w:styleId="apple-tab-span">
    <w:name w:val="apple-tab-span"/>
    <w:basedOn w:val="DefaultParagraphFont"/>
    <w:rsid w:val="00DC33F7"/>
  </w:style>
  <w:style w:type="paragraph" w:styleId="NormalWeb">
    <w:name w:val="Normal (Web)"/>
    <w:basedOn w:val="Normal"/>
    <w:uiPriority w:val="99"/>
    <w:unhideWhenUsed/>
    <w:rsid w:val="00D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wnloads\dina4_dinnorm5008_nur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7D7B-B275-44A8-963C-B884F53B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dina4_dinnorm5008_nurtext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Motivationsschreiben Duales Studium BWL</vt:lpstr>
      <vt:lpstr>DIN Norm 5008 Briefvorlage</vt:lpstr>
    </vt:vector>
  </TitlesOfParts>
  <Manager>fragen@ac-kindermann.info</Manager>
  <Company>AC KINDERMANN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Motivationsschreiben Duales Studium BWL</dc:title>
  <dc:subject/>
  <dc:creator>Laura</dc:creator>
  <cp:keywords>Motivationsschreiben Duales Studium BWL</cp:keywords>
  <dc:description/>
  <cp:lastModifiedBy>Laura</cp:lastModifiedBy>
  <cp:revision>3</cp:revision>
  <cp:lastPrinted>2018-12-31T12:41:00Z</cp:lastPrinted>
  <dcterms:created xsi:type="dcterms:W3CDTF">2018-12-31T12:41:00Z</dcterms:created>
  <dcterms:modified xsi:type="dcterms:W3CDTF">2018-12-31T12:41:00Z</dcterms:modified>
  <cp:category>Dokumentenvorlage</cp:category>
</cp:coreProperties>
</file>