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B1E6" w14:textId="77777777" w:rsidR="00033820" w:rsidRPr="007C1D17" w:rsidRDefault="002A0241" w:rsidP="00754DCE">
      <w:pPr>
        <w:spacing w:after="0"/>
        <w:rPr>
          <w:sz w:val="24"/>
          <w:szCs w:val="24"/>
        </w:rPr>
      </w:pPr>
      <w:bookmarkStart w:id="0" w:name="_GoBack"/>
      <w:bookmarkEnd w:id="0"/>
      <w:r w:rsidRPr="007C1D17">
        <w:rPr>
          <w:noProof/>
          <w:lang w:eastAsia="de-DE"/>
        </w:rPr>
        <mc:AlternateContent>
          <mc:Choice Requires="wps">
            <w:drawing>
              <wp:anchor distT="0" distB="0" distL="114300" distR="114300" simplePos="0" relativeHeight="251624448" behindDoc="0" locked="1" layoutInCell="1" allowOverlap="0" wp14:anchorId="284DD071" wp14:editId="4C4239CB">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D071"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v:textbox>
                <w10:wrap anchory="page"/>
                <w10:anchorlock/>
              </v:shape>
            </w:pict>
          </mc:Fallback>
        </mc:AlternateContent>
      </w:r>
    </w:p>
    <w:p w14:paraId="54179613" w14:textId="77777777" w:rsidR="00033820" w:rsidRPr="007C1D17" w:rsidRDefault="002A0241" w:rsidP="00754DCE">
      <w:pPr>
        <w:spacing w:after="0"/>
        <w:rPr>
          <w:sz w:val="24"/>
          <w:szCs w:val="24"/>
        </w:rPr>
      </w:pPr>
      <w:r w:rsidRPr="007C1D17">
        <w:rPr>
          <w:noProof/>
          <w:lang w:eastAsia="de-DE"/>
        </w:rPr>
        <mc:AlternateContent>
          <mc:Choice Requires="wps">
            <w:drawing>
              <wp:anchor distT="0" distB="0" distL="114300" distR="114300" simplePos="0" relativeHeight="251691008" behindDoc="0" locked="1" layoutInCell="1" allowOverlap="0" wp14:anchorId="23B00A2C" wp14:editId="33830344">
                <wp:simplePos x="0" y="0"/>
                <wp:positionH relativeFrom="column">
                  <wp:posOffset>-81280</wp:posOffset>
                </wp:positionH>
                <wp:positionV relativeFrom="page">
                  <wp:posOffset>1981200</wp:posOffset>
                </wp:positionV>
                <wp:extent cx="3251835" cy="93345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4FED"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Erika Müller</w:t>
                            </w:r>
                          </w:p>
                          <w:p w14:paraId="2296E688"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Company GmbH</w:t>
                            </w:r>
                          </w:p>
                          <w:p w14:paraId="1216A210"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proofErr w:type="spellStart"/>
                            <w:r w:rsidRPr="00AC57A8">
                              <w:rPr>
                                <w:rFonts w:ascii="Arial" w:eastAsia="Times New Roman" w:hAnsi="Arial" w:cs="Arial"/>
                                <w:color w:val="000000"/>
                                <w:lang w:val="en-NL" w:eastAsia="en-NL"/>
                              </w:rPr>
                              <w:t>Musterallee</w:t>
                            </w:r>
                            <w:proofErr w:type="spellEnd"/>
                            <w:r w:rsidRPr="00AC57A8">
                              <w:rPr>
                                <w:rFonts w:ascii="Arial" w:eastAsia="Times New Roman" w:hAnsi="Arial" w:cs="Arial"/>
                                <w:color w:val="000000"/>
                                <w:lang w:val="en-NL" w:eastAsia="en-NL"/>
                              </w:rPr>
                              <w:t xml:space="preserve"> 36</w:t>
                            </w:r>
                          </w:p>
                          <w:p w14:paraId="486BD3EA" w14:textId="1FE8028F" w:rsidR="00D966F8" w:rsidRPr="00CD7608" w:rsidRDefault="00AC57A8" w:rsidP="00CD760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 xml:space="preserve">12345 </w:t>
                            </w:r>
                            <w:proofErr w:type="spellStart"/>
                            <w:r w:rsidRPr="00AC57A8">
                              <w:rPr>
                                <w:rFonts w:ascii="Arial" w:eastAsia="Times New Roman" w:hAnsi="Arial" w:cs="Arial"/>
                                <w:color w:val="000000"/>
                                <w:lang w:val="en-NL" w:eastAsia="en-NL"/>
                              </w:rPr>
                              <w:t>Musterstadt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0A2C" id="_x0000_s1027" type="#_x0000_t202" style="position:absolute;margin-left:-6.4pt;margin-top:156pt;width:256.0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iuw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" o:allowoverlap="f" filled="f" stroked="f">
                <v:textbox>
                  <w:txbxContent>
                    <w:p w14:paraId="10D04FED"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Erika Müller</w:t>
                      </w:r>
                    </w:p>
                    <w:p w14:paraId="2296E688"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Company GmbH</w:t>
                      </w:r>
                    </w:p>
                    <w:p w14:paraId="1216A210" w14:textId="77777777" w:rsidR="00AC57A8" w:rsidRPr="00AC57A8" w:rsidRDefault="00AC57A8" w:rsidP="00AC57A8">
                      <w:pPr>
                        <w:spacing w:after="0" w:line="240" w:lineRule="auto"/>
                        <w:jc w:val="both"/>
                        <w:rPr>
                          <w:rFonts w:ascii="Times New Roman" w:eastAsia="Times New Roman" w:hAnsi="Times New Roman" w:cs="Times New Roman"/>
                          <w:sz w:val="24"/>
                          <w:szCs w:val="24"/>
                          <w:lang w:val="en-NL" w:eastAsia="en-NL"/>
                        </w:rPr>
                      </w:pPr>
                      <w:proofErr w:type="spellStart"/>
                      <w:r w:rsidRPr="00AC57A8">
                        <w:rPr>
                          <w:rFonts w:ascii="Arial" w:eastAsia="Times New Roman" w:hAnsi="Arial" w:cs="Arial"/>
                          <w:color w:val="000000"/>
                          <w:lang w:val="en-NL" w:eastAsia="en-NL"/>
                        </w:rPr>
                        <w:t>Musterallee</w:t>
                      </w:r>
                      <w:proofErr w:type="spellEnd"/>
                      <w:r w:rsidRPr="00AC57A8">
                        <w:rPr>
                          <w:rFonts w:ascii="Arial" w:eastAsia="Times New Roman" w:hAnsi="Arial" w:cs="Arial"/>
                          <w:color w:val="000000"/>
                          <w:lang w:val="en-NL" w:eastAsia="en-NL"/>
                        </w:rPr>
                        <w:t xml:space="preserve"> 36</w:t>
                      </w:r>
                    </w:p>
                    <w:p w14:paraId="486BD3EA" w14:textId="1FE8028F" w:rsidR="00D966F8" w:rsidRPr="00CD7608" w:rsidRDefault="00AC57A8" w:rsidP="00CD7608">
                      <w:pPr>
                        <w:spacing w:after="0" w:line="240" w:lineRule="auto"/>
                        <w:jc w:val="both"/>
                        <w:rPr>
                          <w:rFonts w:ascii="Times New Roman" w:eastAsia="Times New Roman" w:hAnsi="Times New Roman" w:cs="Times New Roman"/>
                          <w:sz w:val="24"/>
                          <w:szCs w:val="24"/>
                          <w:lang w:val="en-NL" w:eastAsia="en-NL"/>
                        </w:rPr>
                      </w:pPr>
                      <w:r w:rsidRPr="00AC57A8">
                        <w:rPr>
                          <w:rFonts w:ascii="Arial" w:eastAsia="Times New Roman" w:hAnsi="Arial" w:cs="Arial"/>
                          <w:color w:val="000000"/>
                          <w:lang w:val="en-NL" w:eastAsia="en-NL"/>
                        </w:rPr>
                        <w:t xml:space="preserve">12345 </w:t>
                      </w:r>
                      <w:proofErr w:type="spellStart"/>
                      <w:r w:rsidRPr="00AC57A8">
                        <w:rPr>
                          <w:rFonts w:ascii="Arial" w:eastAsia="Times New Roman" w:hAnsi="Arial" w:cs="Arial"/>
                          <w:color w:val="000000"/>
                          <w:lang w:val="en-NL" w:eastAsia="en-NL"/>
                        </w:rPr>
                        <w:t>Musterstadt</w:t>
                      </w:r>
                      <w:proofErr w:type="spellEnd"/>
                    </w:p>
                  </w:txbxContent>
                </v:textbox>
                <w10:wrap anchory="page"/>
                <w10:anchorlock/>
              </v:shape>
            </w:pict>
          </mc:Fallback>
        </mc:AlternateContent>
      </w:r>
      <w:r w:rsidR="00033820" w:rsidRPr="007C1D17">
        <w:rPr>
          <w:sz w:val="24"/>
          <w:szCs w:val="24"/>
        </w:rPr>
        <w:br/>
      </w:r>
    </w:p>
    <w:p w14:paraId="27E548B8" w14:textId="77777777" w:rsidR="00754DCE" w:rsidRPr="007C1D17" w:rsidRDefault="00754DCE" w:rsidP="00754DCE">
      <w:pPr>
        <w:spacing w:after="0"/>
        <w:rPr>
          <w:sz w:val="24"/>
          <w:szCs w:val="24"/>
        </w:rPr>
      </w:pPr>
    </w:p>
    <w:p w14:paraId="22239150" w14:textId="77777777" w:rsidR="00033820" w:rsidRPr="007C1D17" w:rsidRDefault="002A0241" w:rsidP="00754DCE">
      <w:pPr>
        <w:spacing w:after="0"/>
        <w:rPr>
          <w:sz w:val="24"/>
          <w:szCs w:val="24"/>
        </w:rPr>
      </w:pPr>
      <w:r w:rsidRPr="007C1D17">
        <w:rPr>
          <w:noProof/>
          <w:lang w:eastAsia="de-DE"/>
        </w:rPr>
        <mc:AlternateContent>
          <mc:Choice Requires="wps">
            <w:drawing>
              <wp:anchor distT="0" distB="0" distL="114300" distR="114300" simplePos="0" relativeHeight="251748352" behindDoc="0" locked="1" layoutInCell="1" allowOverlap="0" wp14:anchorId="442113E8" wp14:editId="5BC3FFB4">
                <wp:simplePos x="0" y="0"/>
                <wp:positionH relativeFrom="column">
                  <wp:posOffset>3709670</wp:posOffset>
                </wp:positionH>
                <wp:positionV relativeFrom="page">
                  <wp:posOffset>2714625</wp:posOffset>
                </wp:positionV>
                <wp:extent cx="20967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D5DD" w14:textId="54988C9E" w:rsidR="00033820" w:rsidRPr="00DB266C" w:rsidRDefault="00AC57A8" w:rsidP="00005C91">
                            <w:pPr>
                              <w:pStyle w:val="defaulttext"/>
                              <w:spacing w:line="240" w:lineRule="atLeast"/>
                              <w:jc w:val="right"/>
                              <w:rPr>
                                <w:rFonts w:ascii="Arial" w:hAnsi="Arial" w:cs="Arial"/>
                                <w:color w:val="404040" w:themeColor="text1" w:themeTint="BF"/>
                                <w:sz w:val="22"/>
                                <w:szCs w:val="22"/>
                              </w:rPr>
                            </w:pPr>
                            <w:proofErr w:type="spellStart"/>
                            <w:r>
                              <w:rPr>
                                <w:rFonts w:ascii="Arial" w:hAnsi="Arial" w:cs="Arial"/>
                                <w:sz w:val="22"/>
                                <w:szCs w:val="22"/>
                              </w:rPr>
                              <w:t>Musterstadt</w:t>
                            </w:r>
                            <w:proofErr w:type="spellEnd"/>
                            <w:r>
                              <w:rPr>
                                <w:rFonts w:ascii="Arial" w:hAnsi="Arial" w:cs="Arial"/>
                                <w:sz w:val="22"/>
                                <w:szCs w:val="22"/>
                              </w:rPr>
                              <w:t>, den 15.12.2018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13E8" id="_x0000_s1028" type="#_x0000_t202" style="position:absolute;margin-left:292.1pt;margin-top:213.75pt;width:165.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Y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" o:allowoverlap="f" filled="f" stroked="f">
                <v:textbox>
                  <w:txbxContent>
                    <w:p w14:paraId="7B28D5DD" w14:textId="54988C9E" w:rsidR="00033820" w:rsidRPr="00DB266C" w:rsidRDefault="00AC57A8" w:rsidP="00005C91">
                      <w:pPr>
                        <w:pStyle w:val="defaulttext"/>
                        <w:spacing w:line="240" w:lineRule="atLeast"/>
                        <w:jc w:val="right"/>
                        <w:rPr>
                          <w:rFonts w:ascii="Arial" w:hAnsi="Arial" w:cs="Arial"/>
                          <w:color w:val="404040" w:themeColor="text1" w:themeTint="BF"/>
                          <w:sz w:val="22"/>
                          <w:szCs w:val="22"/>
                        </w:rPr>
                      </w:pPr>
                      <w:proofErr w:type="spellStart"/>
                      <w:r>
                        <w:rPr>
                          <w:rFonts w:ascii="Arial" w:hAnsi="Arial" w:cs="Arial"/>
                          <w:sz w:val="22"/>
                          <w:szCs w:val="22"/>
                        </w:rPr>
                        <w:t>Musterstadt</w:t>
                      </w:r>
                      <w:proofErr w:type="spellEnd"/>
                      <w:r>
                        <w:rPr>
                          <w:rFonts w:ascii="Arial" w:hAnsi="Arial" w:cs="Arial"/>
                          <w:sz w:val="22"/>
                          <w:szCs w:val="22"/>
                        </w:rPr>
                        <w:t>, den 15.12.2018</w:t>
                      </w:r>
                    </w:p>
                  </w:txbxContent>
                </v:textbox>
                <w10:wrap anchory="page"/>
                <w10:anchorlock/>
              </v:shape>
            </w:pict>
          </mc:Fallback>
        </mc:AlternateContent>
      </w:r>
    </w:p>
    <w:p w14:paraId="498A7511" w14:textId="77777777" w:rsidR="00005C91" w:rsidRPr="007C1D17" w:rsidRDefault="00005C91" w:rsidP="00754DCE">
      <w:pPr>
        <w:spacing w:after="0"/>
        <w:rPr>
          <w:sz w:val="24"/>
          <w:szCs w:val="24"/>
        </w:rPr>
      </w:pPr>
    </w:p>
    <w:p w14:paraId="3417F1A9" w14:textId="77777777" w:rsidR="00CB7BE6" w:rsidRPr="007C1D17" w:rsidRDefault="00033820" w:rsidP="00DC33F7">
      <w:pPr>
        <w:pStyle w:val="NormalWeb"/>
        <w:spacing w:before="0" w:beforeAutospacing="0" w:after="0" w:afterAutospacing="0"/>
        <w:rPr>
          <w:rFonts w:ascii="Arial" w:hAnsi="Arial" w:cs="Arial"/>
          <w:b/>
          <w:bCs/>
          <w:color w:val="000000"/>
          <w:sz w:val="22"/>
          <w:szCs w:val="22"/>
        </w:rPr>
      </w:pPr>
      <w:r w:rsidRPr="007C1D17">
        <w:rPr>
          <w:b/>
        </w:rPr>
        <w:br/>
      </w:r>
    </w:p>
    <w:p w14:paraId="484596B1" w14:textId="1C0147C7" w:rsidR="00AC57A8" w:rsidRDefault="00AC57A8" w:rsidP="007F488A">
      <w:pPr>
        <w:pStyle w:val="NormalWeb"/>
        <w:jc w:val="both"/>
        <w:rPr>
          <w:rFonts w:ascii="Arial" w:hAnsi="Arial" w:cs="Arial"/>
          <w:b/>
          <w:bCs/>
          <w:color w:val="000000"/>
          <w:sz w:val="22"/>
          <w:szCs w:val="22"/>
        </w:rPr>
      </w:pPr>
      <w:r w:rsidRPr="007C1D17">
        <w:rPr>
          <w:rFonts w:ascii="Arial" w:hAnsi="Arial" w:cs="Arial"/>
          <w:b/>
          <w:bCs/>
          <w:color w:val="000000"/>
          <w:sz w:val="22"/>
          <w:szCs w:val="22"/>
        </w:rPr>
        <w:t xml:space="preserve">Motivationsschreiben für das duale Studium </w:t>
      </w:r>
      <w:r w:rsidR="007C1D17" w:rsidRPr="007C1D17">
        <w:rPr>
          <w:rFonts w:ascii="Arial" w:hAnsi="Arial" w:cs="Arial"/>
          <w:b/>
          <w:bCs/>
          <w:color w:val="000000"/>
          <w:sz w:val="22"/>
          <w:szCs w:val="22"/>
        </w:rPr>
        <w:t>Maschinenbau</w:t>
      </w:r>
    </w:p>
    <w:p w14:paraId="782B62AC" w14:textId="33756855" w:rsidR="007C1D17" w:rsidRDefault="007C1D17" w:rsidP="007F488A">
      <w:pPr>
        <w:pStyle w:val="NormalWeb"/>
        <w:jc w:val="both"/>
        <w:rPr>
          <w:rFonts w:ascii="Arial" w:hAnsi="Arial" w:cs="Arial"/>
          <w:b/>
          <w:bCs/>
          <w:color w:val="000000"/>
          <w:sz w:val="22"/>
          <w:szCs w:val="22"/>
        </w:rPr>
      </w:pPr>
    </w:p>
    <w:p w14:paraId="3A30447E" w14:textId="77777777" w:rsidR="007C1D17" w:rsidRPr="007C1D17" w:rsidRDefault="007C1D17" w:rsidP="007F488A">
      <w:pPr>
        <w:pStyle w:val="NormalWeb"/>
        <w:jc w:val="both"/>
        <w:rPr>
          <w:rFonts w:ascii="Arial" w:hAnsi="Arial" w:cs="Arial"/>
          <w:b/>
          <w:bCs/>
          <w:color w:val="000000"/>
          <w:sz w:val="22"/>
          <w:szCs w:val="22"/>
        </w:rPr>
      </w:pPr>
    </w:p>
    <w:p w14:paraId="161D9992" w14:textId="3ABFFD9C"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Sehr geehrte Frau Müller,</w:t>
      </w:r>
    </w:p>
    <w:p w14:paraId="6FB034D0" w14:textId="77777777" w:rsidR="007C1D17" w:rsidRPr="007C1D17" w:rsidRDefault="007C1D17" w:rsidP="007C1D17">
      <w:pPr>
        <w:spacing w:after="240" w:line="240" w:lineRule="auto"/>
        <w:jc w:val="both"/>
        <w:rPr>
          <w:rFonts w:ascii="Times New Roman" w:eastAsia="Times New Roman" w:hAnsi="Times New Roman" w:cs="Times New Roman"/>
          <w:sz w:val="24"/>
          <w:szCs w:val="24"/>
          <w:lang w:eastAsia="en-NL"/>
        </w:rPr>
      </w:pPr>
    </w:p>
    <w:p w14:paraId="089921A7"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mein Name ist Max Mustermann und möchte mich hiermit gerne für das duale Studium Maschinenbau bei Ihnen vorstellen. Ich bin Abiturient am Immanuel-Kant-Gymnasium und strebe eine Karriere als Maschinenbauingenieur an, weil ich mich für Mathematik und Physik begeistere.</w:t>
      </w:r>
    </w:p>
    <w:p w14:paraId="75ACAC34"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Times New Roman" w:eastAsia="Times New Roman" w:hAnsi="Times New Roman" w:cs="Times New Roman"/>
          <w:color w:val="000000"/>
          <w:lang w:eastAsia="en-NL"/>
        </w:rPr>
        <w:t xml:space="preserve"> </w:t>
      </w:r>
    </w:p>
    <w:p w14:paraId="7C572AFE"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Das duale Studium Maschinenbau wähle ich, weil ich hier die Möglichkeit habe, die verschiedenen Bereiche des Maschinenbaus in der Praxis genau kennenzulernen. Die Bereiche Wartung und Qualitätsmanagement interessieren mich dabei besonders, weil man hier die Möglichkeit hat, individuelle Lösungen für Kunden in Teamarbeit zu erstellen.</w:t>
      </w:r>
    </w:p>
    <w:p w14:paraId="371945E3"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Times New Roman" w:eastAsia="Times New Roman" w:hAnsi="Times New Roman" w:cs="Times New Roman"/>
          <w:color w:val="000000"/>
          <w:lang w:eastAsia="en-NL"/>
        </w:rPr>
        <w:t xml:space="preserve"> </w:t>
      </w:r>
    </w:p>
    <w:p w14:paraId="5F9AF9CB"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Erste Einblicke in den Bau von Maschinen konnte ich dieses Jahr im Rahmen einer Projektarbeit im Fach Physik erlangen. Gemeinsam mit den Ingenieuren der XY GmbH haben wir in diesem Projekt ein ferngesteuertes Auto aus nachhaltigen Rohstoffen gebaut. Hier konnte ich lernen, wie eine Projektarbeit in der Praxis abläuft, wie Materialien ausgewählt werden und wie technische Zeichnungen erstellt werden. All dies hat meinen Wunsch, Maschinenbau dual zu studieren, weiter bestärkt.</w:t>
      </w:r>
    </w:p>
    <w:p w14:paraId="576DC2E7"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Times New Roman" w:eastAsia="Times New Roman" w:hAnsi="Times New Roman" w:cs="Times New Roman"/>
          <w:color w:val="000000"/>
          <w:lang w:eastAsia="en-NL"/>
        </w:rPr>
        <w:t xml:space="preserve"> </w:t>
      </w:r>
    </w:p>
    <w:p w14:paraId="28DAEFD0"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Ich würde mich freuen, von Ihren Experten zu lernen und meine Karriere als Maschinenbauingenieur erfolgreich zu beginnen. Ich freue mich darauf, Sie persönlich kennenzulernen.</w:t>
      </w:r>
    </w:p>
    <w:p w14:paraId="722EB482"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Times New Roman" w:eastAsia="Times New Roman" w:hAnsi="Times New Roman" w:cs="Times New Roman"/>
          <w:color w:val="000000"/>
          <w:lang w:eastAsia="en-NL"/>
        </w:rPr>
        <w:t xml:space="preserve"> </w:t>
      </w:r>
    </w:p>
    <w:p w14:paraId="04CFD70A" w14:textId="35216B99" w:rsidR="007C1D17" w:rsidRPr="007C1D17" w:rsidRDefault="007C1D17" w:rsidP="007C1D17">
      <w:pPr>
        <w:spacing w:after="0" w:line="240" w:lineRule="auto"/>
        <w:jc w:val="both"/>
        <w:rPr>
          <w:rFonts w:ascii="Times New Roman" w:eastAsia="Times New Roman" w:hAnsi="Times New Roman" w:cs="Times New Roman"/>
          <w:color w:val="000000"/>
          <w:lang w:eastAsia="en-NL"/>
        </w:rPr>
      </w:pPr>
      <w:r w:rsidRPr="007C1D17">
        <w:rPr>
          <w:rFonts w:ascii="Times New Roman" w:eastAsia="Times New Roman" w:hAnsi="Times New Roman" w:cs="Times New Roman"/>
          <w:color w:val="000000"/>
          <w:lang w:eastAsia="en-NL"/>
        </w:rPr>
        <w:t xml:space="preserve"> </w:t>
      </w:r>
    </w:p>
    <w:p w14:paraId="5E298C32"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p>
    <w:p w14:paraId="34795F31"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Mit freundlichen Grüßen</w:t>
      </w:r>
    </w:p>
    <w:p w14:paraId="2F45BC5C"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Times New Roman" w:eastAsia="Times New Roman" w:hAnsi="Times New Roman" w:cs="Times New Roman"/>
          <w:color w:val="000000"/>
          <w:lang w:eastAsia="en-NL"/>
        </w:rPr>
        <w:t xml:space="preserve"> </w:t>
      </w:r>
    </w:p>
    <w:p w14:paraId="2157DBEE" w14:textId="77777777" w:rsidR="007C1D17" w:rsidRPr="007C1D17" w:rsidRDefault="007C1D17" w:rsidP="007C1D17">
      <w:pPr>
        <w:spacing w:after="0" w:line="240" w:lineRule="auto"/>
        <w:jc w:val="both"/>
        <w:rPr>
          <w:rFonts w:ascii="Times New Roman" w:eastAsia="Times New Roman" w:hAnsi="Times New Roman" w:cs="Times New Roman"/>
          <w:sz w:val="24"/>
          <w:szCs w:val="24"/>
          <w:lang w:eastAsia="en-NL"/>
        </w:rPr>
      </w:pPr>
      <w:r w:rsidRPr="007C1D17">
        <w:rPr>
          <w:rFonts w:ascii="Arial" w:eastAsia="Times New Roman" w:hAnsi="Arial" w:cs="Arial"/>
          <w:color w:val="000000"/>
          <w:lang w:eastAsia="en-NL"/>
        </w:rPr>
        <w:t>Max Mustermann</w:t>
      </w:r>
    </w:p>
    <w:p w14:paraId="6746F5BA" w14:textId="30B2DED1" w:rsidR="002A0241" w:rsidRPr="007C1D17" w:rsidRDefault="002A0241" w:rsidP="007C1D17">
      <w:pPr>
        <w:spacing w:after="0" w:line="240" w:lineRule="auto"/>
        <w:jc w:val="both"/>
        <w:rPr>
          <w:lang w:val="en-NL"/>
        </w:rPr>
      </w:pPr>
    </w:p>
    <w:sectPr w:rsidR="002A0241" w:rsidRPr="007C1D17"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A2B5" w14:textId="77777777" w:rsidR="00B47E50" w:rsidRDefault="00B47E50" w:rsidP="00754DCE">
      <w:pPr>
        <w:spacing w:after="0" w:line="240" w:lineRule="auto"/>
      </w:pPr>
      <w:r>
        <w:separator/>
      </w:r>
    </w:p>
  </w:endnote>
  <w:endnote w:type="continuationSeparator" w:id="0">
    <w:p w14:paraId="6775C5C9" w14:textId="77777777" w:rsidR="00B47E50" w:rsidRDefault="00B47E50"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755" w14:textId="68891F45"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39E9" w14:textId="77777777" w:rsidR="00B47E50" w:rsidRDefault="00B47E50" w:rsidP="00754DCE">
      <w:pPr>
        <w:spacing w:after="0" w:line="240" w:lineRule="auto"/>
      </w:pPr>
      <w:r>
        <w:separator/>
      </w:r>
    </w:p>
  </w:footnote>
  <w:footnote w:type="continuationSeparator" w:id="0">
    <w:p w14:paraId="5C668105" w14:textId="77777777" w:rsidR="00B47E50" w:rsidRDefault="00B47E50"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A84" w14:textId="77777777" w:rsidR="00754DCE" w:rsidRDefault="003008CC" w:rsidP="003008CC">
    <w:pPr>
      <w:pStyle w:val="Header"/>
      <w:tabs>
        <w:tab w:val="clear" w:pos="4536"/>
        <w:tab w:val="clear" w:pos="9072"/>
        <w:tab w:val="left" w:pos="1125"/>
      </w:tabs>
    </w:pPr>
    <w:r>
      <w:tab/>
    </w:r>
  </w:p>
  <w:p w14:paraId="71629E1A"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396" w14:textId="77777777" w:rsidR="00DC33F7" w:rsidRDefault="00DC33F7">
    <w:pPr>
      <w:pStyle w:val="Header"/>
    </w:pPr>
    <w:r>
      <w:rPr>
        <w:noProof/>
        <w:lang w:eastAsia="nl-NL"/>
      </w:rPr>
      <w:drawing>
        <wp:anchor distT="0" distB="0" distL="114300" distR="114300" simplePos="0" relativeHeight="251658240" behindDoc="0" locked="0" layoutInCell="1" allowOverlap="1" wp14:anchorId="5D303803" wp14:editId="1DE1ADD9">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57E2F"/>
    <w:rsid w:val="00064F0F"/>
    <w:rsid w:val="000D2254"/>
    <w:rsid w:val="000D27EC"/>
    <w:rsid w:val="00105D7C"/>
    <w:rsid w:val="00110A41"/>
    <w:rsid w:val="0016336C"/>
    <w:rsid w:val="001A18B6"/>
    <w:rsid w:val="001B4C25"/>
    <w:rsid w:val="002A0241"/>
    <w:rsid w:val="002C2D98"/>
    <w:rsid w:val="003008CC"/>
    <w:rsid w:val="00357A0C"/>
    <w:rsid w:val="0045529A"/>
    <w:rsid w:val="004971E8"/>
    <w:rsid w:val="00543C40"/>
    <w:rsid w:val="00576D88"/>
    <w:rsid w:val="00614698"/>
    <w:rsid w:val="006D6C5B"/>
    <w:rsid w:val="00754DCE"/>
    <w:rsid w:val="00757AFD"/>
    <w:rsid w:val="007C1D17"/>
    <w:rsid w:val="007E59E1"/>
    <w:rsid w:val="007F488A"/>
    <w:rsid w:val="007F5533"/>
    <w:rsid w:val="00863E0A"/>
    <w:rsid w:val="009772D9"/>
    <w:rsid w:val="009D4A4C"/>
    <w:rsid w:val="009E0616"/>
    <w:rsid w:val="00A25B19"/>
    <w:rsid w:val="00AC57A8"/>
    <w:rsid w:val="00AF11D1"/>
    <w:rsid w:val="00B47E50"/>
    <w:rsid w:val="00BB3845"/>
    <w:rsid w:val="00C56D47"/>
    <w:rsid w:val="00CB7BE6"/>
    <w:rsid w:val="00CD7608"/>
    <w:rsid w:val="00D966F8"/>
    <w:rsid w:val="00DB266C"/>
    <w:rsid w:val="00DC33F7"/>
    <w:rsid w:val="00E95D9C"/>
    <w:rsid w:val="00F0000E"/>
    <w:rsid w:val="00F6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32A414"/>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69445">
      <w:bodyDiv w:val="1"/>
      <w:marLeft w:val="0"/>
      <w:marRight w:val="0"/>
      <w:marTop w:val="0"/>
      <w:marBottom w:val="0"/>
      <w:divBdr>
        <w:top w:val="none" w:sz="0" w:space="0" w:color="auto"/>
        <w:left w:val="none" w:sz="0" w:space="0" w:color="auto"/>
        <w:bottom w:val="none" w:sz="0" w:space="0" w:color="auto"/>
        <w:right w:val="none" w:sz="0" w:space="0" w:color="auto"/>
      </w:divBdr>
    </w:div>
    <w:div w:id="1054083572">
      <w:bodyDiv w:val="1"/>
      <w:marLeft w:val="0"/>
      <w:marRight w:val="0"/>
      <w:marTop w:val="0"/>
      <w:marBottom w:val="0"/>
      <w:divBdr>
        <w:top w:val="none" w:sz="0" w:space="0" w:color="auto"/>
        <w:left w:val="none" w:sz="0" w:space="0" w:color="auto"/>
        <w:bottom w:val="none" w:sz="0" w:space="0" w:color="auto"/>
        <w:right w:val="none" w:sz="0" w:space="0" w:color="auto"/>
      </w:divBdr>
    </w:div>
    <w:div w:id="1151337163">
      <w:bodyDiv w:val="1"/>
      <w:marLeft w:val="0"/>
      <w:marRight w:val="0"/>
      <w:marTop w:val="0"/>
      <w:marBottom w:val="0"/>
      <w:divBdr>
        <w:top w:val="none" w:sz="0" w:space="0" w:color="auto"/>
        <w:left w:val="none" w:sz="0" w:space="0" w:color="auto"/>
        <w:bottom w:val="none" w:sz="0" w:space="0" w:color="auto"/>
        <w:right w:val="none" w:sz="0" w:space="0" w:color="auto"/>
      </w:divBdr>
    </w:div>
    <w:div w:id="18214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A19F-8ED9-41F8-963C-68578E6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1</TotalTime>
  <Pages>1</Pages>
  <Words>210</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 Duales Studium Maschinenbau</vt:lpstr>
      <vt:lpstr>DIN Norm 5008 Briefvorlage</vt:lpstr>
    </vt:vector>
  </TitlesOfParts>
  <Manager>fragen@ac-kindermann.info</Manager>
  <Company>AC KINDERMANN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 Duales Studium Maschinenbau</dc:title>
  <dc:subject/>
  <dc:creator>Laura</dc:creator>
  <cp:keywords>Motivationsschreiben Duales Studium Maschinenbau</cp:keywords>
  <dc:description/>
  <cp:lastModifiedBy>Laura</cp:lastModifiedBy>
  <cp:revision>3</cp:revision>
  <cp:lastPrinted>2018-12-31T12:42:00Z</cp:lastPrinted>
  <dcterms:created xsi:type="dcterms:W3CDTF">2018-12-31T12:41:00Z</dcterms:created>
  <dcterms:modified xsi:type="dcterms:W3CDTF">2018-12-31T12:42:00Z</dcterms:modified>
  <cp:category>Dokumentenvorlage</cp:category>
</cp:coreProperties>
</file>